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Copperplate Gothic Light" w:hAnsi="Copperplate Gothic Light"/>
          <w:color w:val="984806" w:themeColor="accent6" w:themeShade="80"/>
          <w:sz w:val="32"/>
        </w:rPr>
        <w:alias w:val="Author"/>
        <w:id w:val="4805016"/>
        <w:placeholder>
          <w:docPart w:val="E00EBA79C1D1458BA70CE52B9C3F03C9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14:paraId="3737632D" w14:textId="77777777" w:rsidR="00E15F2B" w:rsidRPr="00DE6708" w:rsidRDefault="001A112B">
          <w:pPr>
            <w:pStyle w:val="YourName"/>
            <w:rPr>
              <w:rFonts w:ascii="Copperplate Gothic Light" w:hAnsi="Copperplate Gothic Light"/>
              <w:color w:val="984806" w:themeColor="accent6" w:themeShade="80"/>
              <w:sz w:val="32"/>
            </w:rPr>
          </w:pPr>
          <w:r w:rsidRPr="00DE6708">
            <w:rPr>
              <w:rFonts w:ascii="Copperplate Gothic Light" w:hAnsi="Copperplate Gothic Light"/>
              <w:color w:val="984806" w:themeColor="accent6" w:themeShade="80"/>
              <w:sz w:val="32"/>
              <w:lang w:val="en-AU"/>
            </w:rPr>
            <w:t>Curriculum Vitae</w:t>
          </w:r>
        </w:p>
      </w:sdtContent>
    </w:sdt>
    <w:p w14:paraId="62E47C9A" w14:textId="77777777" w:rsidR="001A112B" w:rsidRDefault="001A112B" w:rsidP="00F2144F">
      <w:pPr>
        <w:pStyle w:val="ContactInformation"/>
        <w:spacing w:after="0" w:line="240" w:lineRule="auto"/>
        <w:ind w:left="0"/>
        <w:rPr>
          <w:b/>
          <w:sz w:val="18"/>
        </w:rPr>
      </w:pPr>
    </w:p>
    <w:p w14:paraId="728D162E" w14:textId="77777777" w:rsidR="001A112B" w:rsidRDefault="001A112B" w:rsidP="00F2144F">
      <w:pPr>
        <w:pStyle w:val="ContactInformation"/>
        <w:spacing w:after="0" w:line="240" w:lineRule="auto"/>
        <w:ind w:left="0"/>
        <w:rPr>
          <w:b/>
          <w:sz w:val="18"/>
        </w:rPr>
      </w:pPr>
    </w:p>
    <w:p w14:paraId="2998D4AE" w14:textId="77777777" w:rsidR="001A112B" w:rsidRDefault="001A112B" w:rsidP="00F2144F">
      <w:pPr>
        <w:pStyle w:val="ContactInformation"/>
        <w:spacing w:after="0" w:line="240" w:lineRule="auto"/>
        <w:ind w:left="0"/>
        <w:rPr>
          <w:b/>
          <w:sz w:val="18"/>
        </w:rPr>
      </w:pPr>
    </w:p>
    <w:p w14:paraId="6723D553" w14:textId="77777777" w:rsidR="001A112B" w:rsidRPr="001A112B" w:rsidRDefault="001A112B" w:rsidP="00F2144F">
      <w:pPr>
        <w:pStyle w:val="ContactInformation"/>
        <w:spacing w:after="0" w:line="240" w:lineRule="auto"/>
        <w:ind w:left="0"/>
        <w:rPr>
          <w:rFonts w:cs="FrankRuehl"/>
          <w:b/>
          <w:color w:val="0070C0"/>
          <w:sz w:val="24"/>
        </w:rPr>
      </w:pPr>
      <w:r w:rsidRPr="001A112B">
        <w:rPr>
          <w:rFonts w:cs="FrankRuehl"/>
          <w:b/>
          <w:color w:val="0070C0"/>
          <w:sz w:val="24"/>
        </w:rPr>
        <w:t>PAUL ESMOND ASITEWA</w:t>
      </w:r>
    </w:p>
    <w:p w14:paraId="64BBC13E" w14:textId="77777777" w:rsidR="001A112B" w:rsidRDefault="001A112B" w:rsidP="00F2144F">
      <w:pPr>
        <w:pStyle w:val="ContactInformation"/>
        <w:spacing w:after="0" w:line="240" w:lineRule="auto"/>
        <w:ind w:left="0"/>
        <w:rPr>
          <w:b/>
          <w:sz w:val="18"/>
        </w:rPr>
      </w:pPr>
    </w:p>
    <w:p w14:paraId="11F15D8A" w14:textId="77777777" w:rsidR="00DD4C5F" w:rsidRDefault="009A6ADC" w:rsidP="00F2144F">
      <w:pPr>
        <w:pStyle w:val="ContactInformation"/>
        <w:spacing w:after="0" w:line="240" w:lineRule="auto"/>
        <w:ind w:left="0"/>
        <w:rPr>
          <w:b/>
          <w:sz w:val="18"/>
        </w:rPr>
      </w:pPr>
      <w:r>
        <w:rPr>
          <w:b/>
          <w:sz w:val="18"/>
        </w:rPr>
        <w:t>Communications Division</w:t>
      </w:r>
      <w:r w:rsidR="00073E91">
        <w:rPr>
          <w:b/>
          <w:sz w:val="18"/>
        </w:rPr>
        <w:t>,</w:t>
      </w:r>
      <w:r w:rsidR="00816D39">
        <w:rPr>
          <w:b/>
          <w:sz w:val="18"/>
        </w:rPr>
        <w:t xml:space="preserve"> </w:t>
      </w:r>
      <w:r>
        <w:rPr>
          <w:b/>
          <w:sz w:val="18"/>
        </w:rPr>
        <w:t>MCA</w:t>
      </w:r>
      <w:r w:rsidR="00DD4C5F">
        <w:rPr>
          <w:b/>
          <w:sz w:val="18"/>
        </w:rPr>
        <w:t xml:space="preserve"> </w:t>
      </w:r>
    </w:p>
    <w:p w14:paraId="739E2DD4" w14:textId="77777777" w:rsidR="00F2144F" w:rsidRPr="000F6BFE" w:rsidRDefault="009A6ADC" w:rsidP="00F2144F">
      <w:pPr>
        <w:pStyle w:val="ContactInformation"/>
        <w:spacing w:after="0" w:line="240" w:lineRule="auto"/>
        <w:ind w:left="0"/>
        <w:rPr>
          <w:b/>
          <w:sz w:val="18"/>
        </w:rPr>
      </w:pPr>
      <w:r>
        <w:rPr>
          <w:b/>
          <w:sz w:val="18"/>
        </w:rPr>
        <w:t>P O Box 1850</w:t>
      </w:r>
      <w:r w:rsidR="00DD4C5F">
        <w:rPr>
          <w:b/>
          <w:sz w:val="18"/>
        </w:rPr>
        <w:t xml:space="preserve">, </w:t>
      </w:r>
      <w:r w:rsidR="00F2144F" w:rsidRPr="000F6BFE">
        <w:rPr>
          <w:b/>
          <w:sz w:val="18"/>
        </w:rPr>
        <w:t>Honiara, Solomon Islands</w:t>
      </w:r>
    </w:p>
    <w:p w14:paraId="16510EC9" w14:textId="77777777" w:rsidR="00DD4C5F" w:rsidRDefault="00DD4C5F" w:rsidP="00F2144F">
      <w:pPr>
        <w:pStyle w:val="ContactInformation"/>
        <w:spacing w:after="0" w:line="240" w:lineRule="auto"/>
        <w:ind w:left="0"/>
        <w:rPr>
          <w:b/>
          <w:sz w:val="18"/>
        </w:rPr>
      </w:pPr>
    </w:p>
    <w:p w14:paraId="3EB0F6BB" w14:textId="77777777" w:rsidR="00F2144F" w:rsidRPr="000F6BFE" w:rsidRDefault="00F2144F" w:rsidP="00F2144F">
      <w:pPr>
        <w:pStyle w:val="ContactInformation"/>
        <w:spacing w:after="0" w:line="240" w:lineRule="auto"/>
        <w:ind w:left="0"/>
        <w:rPr>
          <w:b/>
          <w:sz w:val="18"/>
        </w:rPr>
      </w:pPr>
      <w:r w:rsidRPr="000F6BFE">
        <w:rPr>
          <w:b/>
          <w:sz w:val="18"/>
        </w:rPr>
        <w:t>Office Phone:</w:t>
      </w:r>
      <w:r w:rsidRPr="000F6BFE">
        <w:rPr>
          <w:b/>
          <w:sz w:val="18"/>
        </w:rPr>
        <w:tab/>
      </w:r>
      <w:r w:rsidR="009A6ADC">
        <w:rPr>
          <w:b/>
          <w:color w:val="0070C0"/>
          <w:sz w:val="18"/>
        </w:rPr>
        <w:t>677 30723</w:t>
      </w:r>
    </w:p>
    <w:p w14:paraId="25F6493D" w14:textId="77777777" w:rsidR="00F2144F" w:rsidRPr="00416B68" w:rsidRDefault="00073E91" w:rsidP="00F2144F">
      <w:pPr>
        <w:pStyle w:val="ContactInformation"/>
        <w:spacing w:after="0" w:line="240" w:lineRule="auto"/>
        <w:ind w:left="0"/>
        <w:rPr>
          <w:b/>
          <w:color w:val="002060"/>
          <w:sz w:val="18"/>
        </w:rPr>
      </w:pPr>
      <w:r>
        <w:rPr>
          <w:b/>
          <w:sz w:val="18"/>
        </w:rPr>
        <w:t>Mobile Phone:</w:t>
      </w:r>
      <w:r>
        <w:rPr>
          <w:b/>
          <w:sz w:val="18"/>
        </w:rPr>
        <w:tab/>
      </w:r>
      <w:r w:rsidRPr="00416B68">
        <w:rPr>
          <w:b/>
          <w:color w:val="0070C0"/>
          <w:sz w:val="18"/>
        </w:rPr>
        <w:t>677 7438907</w:t>
      </w:r>
    </w:p>
    <w:p w14:paraId="746472D0" w14:textId="77777777" w:rsidR="00F2144F" w:rsidRPr="000F6BFE" w:rsidRDefault="00F2144F" w:rsidP="00F2144F">
      <w:pPr>
        <w:pStyle w:val="ContactInformation"/>
        <w:spacing w:after="0" w:line="240" w:lineRule="auto"/>
        <w:ind w:left="0"/>
        <w:rPr>
          <w:b/>
          <w:sz w:val="18"/>
        </w:rPr>
      </w:pPr>
      <w:r w:rsidRPr="000F6BFE">
        <w:rPr>
          <w:b/>
          <w:sz w:val="18"/>
        </w:rPr>
        <w:t>Email:</w:t>
      </w:r>
      <w:r w:rsidRPr="000F6BFE">
        <w:rPr>
          <w:b/>
          <w:sz w:val="18"/>
        </w:rPr>
        <w:tab/>
      </w:r>
      <w:r w:rsidRPr="000F6BFE">
        <w:rPr>
          <w:b/>
          <w:sz w:val="18"/>
        </w:rPr>
        <w:tab/>
      </w:r>
      <w:hyperlink r:id="rId8" w:history="1">
        <w:r w:rsidR="009A6ADC" w:rsidRPr="00762F4F">
          <w:rPr>
            <w:rStyle w:val="Hyperlink"/>
            <w:b/>
            <w:sz w:val="18"/>
          </w:rPr>
          <w:t>pasitewa@mca.gov.sb</w:t>
        </w:r>
      </w:hyperlink>
      <w:r w:rsidR="009A6ADC">
        <w:rPr>
          <w:b/>
          <w:sz w:val="18"/>
        </w:rPr>
        <w:t xml:space="preserve"> </w:t>
      </w:r>
    </w:p>
    <w:p w14:paraId="4C95849B" w14:textId="77777777" w:rsidR="00F2144F" w:rsidRPr="000F6BFE" w:rsidRDefault="00F2144F" w:rsidP="00F2144F">
      <w:pPr>
        <w:pStyle w:val="ContactInformation"/>
        <w:spacing w:after="0" w:line="240" w:lineRule="auto"/>
        <w:ind w:left="0"/>
        <w:rPr>
          <w:sz w:val="18"/>
        </w:rPr>
      </w:pPr>
    </w:p>
    <w:p w14:paraId="1F0D0FA5" w14:textId="77777777" w:rsidR="00F2144F" w:rsidRPr="000F6BFE" w:rsidRDefault="00F2144F" w:rsidP="00F2144F">
      <w:pPr>
        <w:pStyle w:val="ContactInformation"/>
        <w:spacing w:after="0" w:line="240" w:lineRule="auto"/>
        <w:ind w:left="0"/>
        <w:rPr>
          <w:sz w:val="18"/>
        </w:rPr>
      </w:pPr>
    </w:p>
    <w:p w14:paraId="531DDE8B" w14:textId="77777777" w:rsidR="00685A74" w:rsidRDefault="00685A74" w:rsidP="00685A74">
      <w:pPr>
        <w:pStyle w:val="SectionHeading"/>
        <w:pBdr>
          <w:bottom w:val="single" w:sz="12" w:space="1" w:color="auto"/>
        </w:pBdr>
        <w:rPr>
          <w:b/>
          <w:color w:val="002060"/>
          <w:sz w:val="20"/>
        </w:rPr>
      </w:pPr>
      <w:r w:rsidRPr="00DD4C5F">
        <w:rPr>
          <w:b/>
          <w:color w:val="002060"/>
          <w:sz w:val="20"/>
        </w:rPr>
        <w:t>Personal Information</w:t>
      </w:r>
    </w:p>
    <w:p w14:paraId="3BEF5DC7" w14:textId="77777777" w:rsidR="00DD4C5F" w:rsidRPr="00DD4C5F" w:rsidRDefault="00DD4C5F" w:rsidP="00685A74">
      <w:pPr>
        <w:pStyle w:val="SectionHeading"/>
        <w:rPr>
          <w:b/>
          <w:color w:val="002060"/>
          <w:sz w:val="20"/>
        </w:rPr>
      </w:pPr>
    </w:p>
    <w:p w14:paraId="68ED689E" w14:textId="77777777" w:rsidR="00E15F2B" w:rsidRPr="00DD7975" w:rsidRDefault="00685A74" w:rsidP="00685A74">
      <w:pPr>
        <w:pStyle w:val="ContactInformation"/>
        <w:spacing w:after="0" w:line="240" w:lineRule="auto"/>
        <w:ind w:left="0"/>
        <w:rPr>
          <w:b/>
          <w:sz w:val="18"/>
        </w:rPr>
      </w:pPr>
      <w:r w:rsidRPr="00DD7975">
        <w:rPr>
          <w:b/>
          <w:sz w:val="18"/>
        </w:rPr>
        <w:t>Sex</w:t>
      </w:r>
      <w:r w:rsidRPr="00DD7975">
        <w:rPr>
          <w:b/>
          <w:sz w:val="18"/>
        </w:rPr>
        <w:tab/>
      </w:r>
      <w:r w:rsidR="006A3C84" w:rsidRPr="00DD7975">
        <w:rPr>
          <w:b/>
          <w:sz w:val="18"/>
        </w:rPr>
        <w:tab/>
      </w:r>
      <w:r w:rsidRPr="00DD7975">
        <w:rPr>
          <w:b/>
          <w:sz w:val="18"/>
        </w:rPr>
        <w:t>:</w:t>
      </w:r>
      <w:r w:rsidRPr="00DD7975">
        <w:rPr>
          <w:b/>
          <w:sz w:val="18"/>
        </w:rPr>
        <w:tab/>
        <w:t>Male</w:t>
      </w:r>
    </w:p>
    <w:p w14:paraId="76D3609E" w14:textId="77777777" w:rsidR="00685A74" w:rsidRPr="00DD7975" w:rsidRDefault="00685A74" w:rsidP="00685A74">
      <w:pPr>
        <w:pStyle w:val="ContactInformation"/>
        <w:spacing w:after="0" w:line="240" w:lineRule="auto"/>
        <w:ind w:left="0"/>
        <w:rPr>
          <w:b/>
          <w:sz w:val="18"/>
        </w:rPr>
      </w:pPr>
      <w:r w:rsidRPr="00DD7975">
        <w:rPr>
          <w:b/>
          <w:sz w:val="18"/>
        </w:rPr>
        <w:t xml:space="preserve">Marital </w:t>
      </w:r>
      <w:r w:rsidR="000F6BFE" w:rsidRPr="00DD7975">
        <w:rPr>
          <w:b/>
          <w:sz w:val="18"/>
        </w:rPr>
        <w:t>Status</w:t>
      </w:r>
      <w:r w:rsidR="006A3C84" w:rsidRPr="00DD7975">
        <w:rPr>
          <w:b/>
          <w:sz w:val="18"/>
        </w:rPr>
        <w:tab/>
      </w:r>
      <w:r w:rsidR="000F6BFE" w:rsidRPr="00DD7975">
        <w:rPr>
          <w:b/>
          <w:sz w:val="18"/>
        </w:rPr>
        <w:t>:</w:t>
      </w:r>
      <w:r w:rsidRPr="00DD7975">
        <w:rPr>
          <w:b/>
          <w:sz w:val="18"/>
        </w:rPr>
        <w:tab/>
        <w:t>Married</w:t>
      </w:r>
    </w:p>
    <w:p w14:paraId="262E8AD5" w14:textId="77777777" w:rsidR="00685A74" w:rsidRPr="00DD7975" w:rsidRDefault="00685A74" w:rsidP="00685A74">
      <w:pPr>
        <w:pStyle w:val="ContactInformation"/>
        <w:spacing w:after="0" w:line="240" w:lineRule="auto"/>
        <w:ind w:left="0"/>
        <w:rPr>
          <w:b/>
          <w:sz w:val="18"/>
        </w:rPr>
      </w:pPr>
      <w:r w:rsidRPr="00DD7975">
        <w:rPr>
          <w:b/>
          <w:sz w:val="18"/>
        </w:rPr>
        <w:t>DOB</w:t>
      </w:r>
      <w:r w:rsidRPr="00DD7975">
        <w:rPr>
          <w:b/>
          <w:sz w:val="18"/>
        </w:rPr>
        <w:tab/>
      </w:r>
      <w:r w:rsidR="006A3C84" w:rsidRPr="00DD7975">
        <w:rPr>
          <w:b/>
          <w:sz w:val="18"/>
        </w:rPr>
        <w:tab/>
      </w:r>
      <w:r w:rsidRPr="00DD7975">
        <w:rPr>
          <w:b/>
          <w:sz w:val="18"/>
        </w:rPr>
        <w:t>:</w:t>
      </w:r>
      <w:r w:rsidRPr="00DD7975">
        <w:rPr>
          <w:b/>
          <w:sz w:val="18"/>
        </w:rPr>
        <w:tab/>
        <w:t>22</w:t>
      </w:r>
      <w:r w:rsidRPr="00DD7975">
        <w:rPr>
          <w:b/>
          <w:sz w:val="18"/>
          <w:vertAlign w:val="superscript"/>
        </w:rPr>
        <w:t>nd</w:t>
      </w:r>
      <w:r w:rsidRPr="00DD7975">
        <w:rPr>
          <w:b/>
          <w:sz w:val="18"/>
        </w:rPr>
        <w:t xml:space="preserve"> May 1974</w:t>
      </w:r>
    </w:p>
    <w:p w14:paraId="6290C38D" w14:textId="77777777" w:rsidR="00685A74" w:rsidRPr="00DD7975" w:rsidRDefault="000F6BFE" w:rsidP="00685A74">
      <w:pPr>
        <w:pStyle w:val="ContactInformation"/>
        <w:spacing w:after="0" w:line="240" w:lineRule="auto"/>
        <w:ind w:left="0"/>
        <w:rPr>
          <w:b/>
          <w:sz w:val="18"/>
        </w:rPr>
      </w:pPr>
      <w:r w:rsidRPr="00DD7975">
        <w:rPr>
          <w:b/>
          <w:sz w:val="18"/>
        </w:rPr>
        <w:t>Citizenship</w:t>
      </w:r>
      <w:r w:rsidR="006A3C84" w:rsidRPr="00DD7975">
        <w:rPr>
          <w:b/>
          <w:sz w:val="18"/>
        </w:rPr>
        <w:tab/>
      </w:r>
      <w:r w:rsidRPr="00DD7975">
        <w:rPr>
          <w:b/>
          <w:sz w:val="18"/>
        </w:rPr>
        <w:t>:</w:t>
      </w:r>
      <w:r w:rsidR="00685A74" w:rsidRPr="00DD7975">
        <w:rPr>
          <w:b/>
          <w:sz w:val="18"/>
        </w:rPr>
        <w:tab/>
        <w:t>Solomon Islander</w:t>
      </w:r>
    </w:p>
    <w:p w14:paraId="66AADE93" w14:textId="77777777" w:rsidR="00685A74" w:rsidRPr="00DD7975" w:rsidRDefault="00DD4C5F" w:rsidP="00685A74">
      <w:pPr>
        <w:pStyle w:val="ContactInformation"/>
        <w:spacing w:after="0" w:line="240" w:lineRule="auto"/>
        <w:ind w:left="0"/>
        <w:rPr>
          <w:b/>
          <w:sz w:val="18"/>
        </w:rPr>
      </w:pPr>
      <w:r w:rsidRPr="00DD7975">
        <w:rPr>
          <w:b/>
          <w:sz w:val="18"/>
        </w:rPr>
        <w:t>Home Address</w:t>
      </w:r>
      <w:r w:rsidR="006A3C84" w:rsidRPr="00DD7975">
        <w:rPr>
          <w:b/>
          <w:sz w:val="18"/>
        </w:rPr>
        <w:tab/>
      </w:r>
      <w:r w:rsidRPr="00DD7975">
        <w:rPr>
          <w:b/>
          <w:sz w:val="18"/>
        </w:rPr>
        <w:t xml:space="preserve">: </w:t>
      </w:r>
      <w:r w:rsidRPr="00DD7975">
        <w:rPr>
          <w:b/>
          <w:sz w:val="18"/>
        </w:rPr>
        <w:tab/>
      </w:r>
      <w:proofErr w:type="spellStart"/>
      <w:r w:rsidRPr="00DD7975">
        <w:rPr>
          <w:b/>
          <w:sz w:val="18"/>
        </w:rPr>
        <w:t>Usunione</w:t>
      </w:r>
      <w:proofErr w:type="spellEnd"/>
      <w:r w:rsidRPr="00DD7975">
        <w:rPr>
          <w:b/>
          <w:sz w:val="18"/>
        </w:rPr>
        <w:t xml:space="preserve"> Village</w:t>
      </w:r>
    </w:p>
    <w:p w14:paraId="44298BE3" w14:textId="77777777" w:rsidR="00685A74" w:rsidRPr="00DD7975" w:rsidRDefault="00685A74" w:rsidP="00685A74">
      <w:pPr>
        <w:pStyle w:val="ContactInformation"/>
        <w:spacing w:after="0" w:line="240" w:lineRule="auto"/>
        <w:ind w:left="0"/>
        <w:rPr>
          <w:b/>
          <w:sz w:val="18"/>
        </w:rPr>
      </w:pPr>
      <w:r w:rsidRPr="00DD7975">
        <w:rPr>
          <w:b/>
          <w:sz w:val="18"/>
        </w:rPr>
        <w:tab/>
      </w:r>
      <w:r w:rsidRPr="00DD7975">
        <w:rPr>
          <w:b/>
          <w:sz w:val="18"/>
        </w:rPr>
        <w:tab/>
      </w:r>
      <w:r w:rsidR="006A3C84" w:rsidRPr="00DD7975">
        <w:rPr>
          <w:b/>
          <w:sz w:val="18"/>
        </w:rPr>
        <w:tab/>
      </w:r>
      <w:proofErr w:type="spellStart"/>
      <w:r w:rsidRPr="00DD7975">
        <w:rPr>
          <w:b/>
          <w:sz w:val="18"/>
        </w:rPr>
        <w:t>Rokera</w:t>
      </w:r>
      <w:proofErr w:type="spellEnd"/>
      <w:r w:rsidRPr="00DD7975">
        <w:rPr>
          <w:b/>
          <w:sz w:val="18"/>
        </w:rPr>
        <w:t xml:space="preserve"> Postal Agency</w:t>
      </w:r>
    </w:p>
    <w:p w14:paraId="08E85F2E" w14:textId="77777777" w:rsidR="00685A74" w:rsidRPr="00DD7975" w:rsidRDefault="00685A74" w:rsidP="00685A74">
      <w:pPr>
        <w:pStyle w:val="ContactInformation"/>
        <w:spacing w:after="0" w:line="240" w:lineRule="auto"/>
        <w:ind w:left="0"/>
        <w:rPr>
          <w:b/>
          <w:sz w:val="18"/>
        </w:rPr>
      </w:pPr>
      <w:r w:rsidRPr="00DD7975">
        <w:rPr>
          <w:b/>
          <w:sz w:val="18"/>
        </w:rPr>
        <w:tab/>
      </w:r>
      <w:r w:rsidRPr="00DD7975">
        <w:rPr>
          <w:b/>
          <w:sz w:val="18"/>
        </w:rPr>
        <w:tab/>
      </w:r>
      <w:r w:rsidR="006A3C84" w:rsidRPr="00DD7975">
        <w:rPr>
          <w:b/>
          <w:sz w:val="18"/>
        </w:rPr>
        <w:tab/>
      </w:r>
      <w:r w:rsidRPr="00DD7975">
        <w:rPr>
          <w:b/>
          <w:sz w:val="18"/>
        </w:rPr>
        <w:t>Small Malaita</w:t>
      </w:r>
    </w:p>
    <w:p w14:paraId="559827C6" w14:textId="77777777" w:rsidR="00685A74" w:rsidRPr="00DD7975" w:rsidRDefault="00685A74" w:rsidP="00685A74">
      <w:pPr>
        <w:pStyle w:val="ContactInformation"/>
        <w:spacing w:after="0" w:line="240" w:lineRule="auto"/>
        <w:ind w:left="0"/>
        <w:rPr>
          <w:b/>
          <w:sz w:val="18"/>
        </w:rPr>
      </w:pPr>
      <w:r w:rsidRPr="00DD7975">
        <w:rPr>
          <w:b/>
          <w:sz w:val="18"/>
        </w:rPr>
        <w:tab/>
      </w:r>
      <w:r w:rsidRPr="00DD7975">
        <w:rPr>
          <w:b/>
          <w:sz w:val="18"/>
        </w:rPr>
        <w:tab/>
      </w:r>
      <w:r w:rsidR="006A3C84" w:rsidRPr="00DD7975">
        <w:rPr>
          <w:b/>
          <w:sz w:val="18"/>
        </w:rPr>
        <w:tab/>
      </w:r>
      <w:r w:rsidRPr="00DD7975">
        <w:rPr>
          <w:b/>
          <w:sz w:val="18"/>
        </w:rPr>
        <w:t>Malaita Province</w:t>
      </w:r>
    </w:p>
    <w:p w14:paraId="493ABC62" w14:textId="77777777" w:rsidR="00685A74" w:rsidRPr="000F6BFE" w:rsidRDefault="00685A74" w:rsidP="00F2144F">
      <w:pPr>
        <w:pStyle w:val="ContactInformation"/>
        <w:ind w:left="0"/>
        <w:rPr>
          <w:sz w:val="18"/>
        </w:rPr>
      </w:pPr>
    </w:p>
    <w:p w14:paraId="6D59D331" w14:textId="77777777" w:rsidR="00E15F2B" w:rsidRPr="00734E4F" w:rsidRDefault="00EE53D2">
      <w:pPr>
        <w:pStyle w:val="SectionHeading"/>
        <w:pBdr>
          <w:bottom w:val="single" w:sz="12" w:space="1" w:color="auto"/>
        </w:pBdr>
        <w:rPr>
          <w:b/>
          <w:color w:val="984806" w:themeColor="accent6" w:themeShade="80"/>
          <w:sz w:val="20"/>
        </w:rPr>
      </w:pPr>
      <w:r w:rsidRPr="00734E4F">
        <w:rPr>
          <w:b/>
          <w:color w:val="984806" w:themeColor="accent6" w:themeShade="80"/>
          <w:sz w:val="20"/>
        </w:rPr>
        <w:t>EDUCATION</w:t>
      </w:r>
    </w:p>
    <w:p w14:paraId="2A07E59B" w14:textId="77777777" w:rsidR="00BB51B9" w:rsidRDefault="00BB51B9">
      <w:pPr>
        <w:pStyle w:val="Location"/>
        <w:rPr>
          <w:sz w:val="18"/>
        </w:rPr>
      </w:pPr>
    </w:p>
    <w:p w14:paraId="0C0026E1" w14:textId="77777777" w:rsidR="00E15F2B" w:rsidRPr="000F6BFE" w:rsidRDefault="00F33E53">
      <w:pPr>
        <w:pStyle w:val="Location"/>
        <w:rPr>
          <w:sz w:val="18"/>
        </w:rPr>
      </w:pPr>
      <w:r w:rsidRPr="000F6BFE">
        <w:rPr>
          <w:sz w:val="18"/>
        </w:rPr>
        <w:t>Riverina Institute o</w:t>
      </w:r>
      <w:r w:rsidR="00685A74" w:rsidRPr="000F6BFE">
        <w:rPr>
          <w:sz w:val="18"/>
        </w:rPr>
        <w:t>f TAFE</w:t>
      </w:r>
      <w:r w:rsidR="00DD4C5F">
        <w:rPr>
          <w:sz w:val="18"/>
        </w:rPr>
        <w:t xml:space="preserve"> </w:t>
      </w:r>
      <w:r w:rsidR="00DD7975">
        <w:rPr>
          <w:sz w:val="18"/>
        </w:rPr>
        <w:t>–</w:t>
      </w:r>
      <w:r w:rsidR="00DD4C5F">
        <w:rPr>
          <w:sz w:val="18"/>
        </w:rPr>
        <w:t xml:space="preserve"> Albury</w:t>
      </w:r>
      <w:r w:rsidR="00DD7975">
        <w:rPr>
          <w:sz w:val="18"/>
        </w:rPr>
        <w:t xml:space="preserve"> Campus</w:t>
      </w:r>
      <w:r w:rsidR="00685A74" w:rsidRPr="000F6BFE">
        <w:rPr>
          <w:sz w:val="18"/>
        </w:rPr>
        <w:t xml:space="preserve"> </w:t>
      </w:r>
      <w:r w:rsidR="00685A74" w:rsidRPr="00DD7975">
        <w:rPr>
          <w:color w:val="002060"/>
          <w:sz w:val="18"/>
        </w:rPr>
        <w:t>(Australia)</w:t>
      </w:r>
    </w:p>
    <w:p w14:paraId="7CE048B9" w14:textId="77777777" w:rsidR="00E15F2B" w:rsidRPr="000F6BFE" w:rsidRDefault="00F33E53" w:rsidP="00B10373">
      <w:pPr>
        <w:pStyle w:val="NormalBodyText"/>
        <w:rPr>
          <w:sz w:val="18"/>
        </w:rPr>
      </w:pPr>
      <w:r w:rsidRPr="00B10373">
        <w:rPr>
          <w:b/>
          <w:sz w:val="18"/>
        </w:rPr>
        <w:t>Diploma in Information Technology</w:t>
      </w:r>
      <w:r w:rsidR="00B10373">
        <w:rPr>
          <w:sz w:val="18"/>
        </w:rPr>
        <w:t xml:space="preserve"> - </w:t>
      </w:r>
      <w:r w:rsidR="00B10373" w:rsidRPr="007C6579">
        <w:rPr>
          <w:sz w:val="18"/>
        </w:rPr>
        <w:t>Applications Programming</w:t>
      </w:r>
      <w:r w:rsidR="00EE53D2" w:rsidRPr="000F6BFE">
        <w:rPr>
          <w:sz w:val="18"/>
        </w:rPr>
        <w:tab/>
      </w:r>
      <w:sdt>
        <w:sdtPr>
          <w:rPr>
            <w:b/>
            <w:sz w:val="18"/>
          </w:rPr>
          <w:id w:val="275215203"/>
          <w:placeholder>
            <w:docPart w:val="D7DC9D7A126244DD95434CB94D2A38AE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B10373">
            <w:rPr>
              <w:b/>
              <w:sz w:val="18"/>
            </w:rPr>
            <w:t>1996-1998</w:t>
          </w:r>
        </w:sdtContent>
      </w:sdt>
    </w:p>
    <w:p w14:paraId="4352C9E2" w14:textId="77777777" w:rsidR="00F33E53" w:rsidRPr="000F6BFE" w:rsidRDefault="00F33E53">
      <w:pPr>
        <w:pStyle w:val="Location"/>
        <w:rPr>
          <w:sz w:val="18"/>
        </w:rPr>
      </w:pPr>
    </w:p>
    <w:p w14:paraId="5A17B380" w14:textId="77777777" w:rsidR="00E15F2B" w:rsidRPr="000F6BFE" w:rsidRDefault="00F33E53">
      <w:pPr>
        <w:pStyle w:val="Location"/>
        <w:rPr>
          <w:sz w:val="18"/>
        </w:rPr>
      </w:pPr>
      <w:r w:rsidRPr="000F6BFE">
        <w:rPr>
          <w:sz w:val="18"/>
        </w:rPr>
        <w:t xml:space="preserve">University </w:t>
      </w:r>
      <w:proofErr w:type="gramStart"/>
      <w:r w:rsidRPr="000F6BFE">
        <w:rPr>
          <w:sz w:val="18"/>
        </w:rPr>
        <w:t>Of</w:t>
      </w:r>
      <w:proofErr w:type="gramEnd"/>
      <w:r w:rsidRPr="000F6BFE">
        <w:rPr>
          <w:sz w:val="18"/>
        </w:rPr>
        <w:t xml:space="preserve"> South Pacific</w:t>
      </w:r>
      <w:r w:rsidR="00DD4C5F">
        <w:rPr>
          <w:sz w:val="18"/>
        </w:rPr>
        <w:t xml:space="preserve"> –</w:t>
      </w:r>
      <w:proofErr w:type="spellStart"/>
      <w:r w:rsidR="00DD4C5F">
        <w:rPr>
          <w:sz w:val="18"/>
        </w:rPr>
        <w:t>Laucala</w:t>
      </w:r>
      <w:proofErr w:type="spellEnd"/>
      <w:r w:rsidR="00DD7975">
        <w:rPr>
          <w:sz w:val="18"/>
        </w:rPr>
        <w:t xml:space="preserve"> Campus</w:t>
      </w:r>
      <w:r w:rsidR="00DD4C5F">
        <w:rPr>
          <w:sz w:val="18"/>
        </w:rPr>
        <w:t xml:space="preserve"> </w:t>
      </w:r>
      <w:r w:rsidR="00DD4C5F" w:rsidRPr="00DD7975">
        <w:rPr>
          <w:color w:val="002060"/>
          <w:sz w:val="18"/>
        </w:rPr>
        <w:t>(Fiji)</w:t>
      </w:r>
    </w:p>
    <w:p w14:paraId="5A4E0B84" w14:textId="77777777" w:rsidR="00E15F2B" w:rsidRPr="000F6BFE" w:rsidRDefault="00F33E53">
      <w:pPr>
        <w:pStyle w:val="JobTitle"/>
        <w:rPr>
          <w:sz w:val="18"/>
        </w:rPr>
      </w:pPr>
      <w:r w:rsidRPr="000F6BFE">
        <w:rPr>
          <w:sz w:val="18"/>
        </w:rPr>
        <w:t>Foundation Studies (INCOMPLETED)</w:t>
      </w:r>
      <w:r w:rsidR="00EE53D2" w:rsidRPr="000F6BFE">
        <w:rPr>
          <w:sz w:val="18"/>
        </w:rPr>
        <w:tab/>
      </w:r>
      <w:sdt>
        <w:sdtPr>
          <w:rPr>
            <w:sz w:val="18"/>
          </w:rPr>
          <w:id w:val="275215213"/>
          <w:placeholder>
            <w:docPart w:val="B2E3C434E96F4535BBA330D385F3059E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0F6BFE">
            <w:rPr>
              <w:sz w:val="18"/>
            </w:rPr>
            <w:t>1994</w:t>
          </w:r>
        </w:sdtContent>
      </w:sdt>
    </w:p>
    <w:p w14:paraId="7F1CB4DF" w14:textId="77777777" w:rsidR="00BB51B9" w:rsidRDefault="00BB51B9" w:rsidP="00F33E53">
      <w:pPr>
        <w:pStyle w:val="Location"/>
        <w:rPr>
          <w:sz w:val="18"/>
        </w:rPr>
      </w:pPr>
    </w:p>
    <w:p w14:paraId="0B53BAC3" w14:textId="77777777" w:rsidR="00F33E53" w:rsidRPr="00DD7975" w:rsidRDefault="00F33E53" w:rsidP="00F33E53">
      <w:pPr>
        <w:pStyle w:val="Location"/>
        <w:rPr>
          <w:color w:val="002060"/>
          <w:sz w:val="18"/>
        </w:rPr>
      </w:pPr>
      <w:r w:rsidRPr="000F6BFE">
        <w:rPr>
          <w:sz w:val="18"/>
        </w:rPr>
        <w:t>Selwyn College National Secondary School</w:t>
      </w:r>
      <w:r w:rsidR="00DD4C5F">
        <w:rPr>
          <w:sz w:val="18"/>
        </w:rPr>
        <w:t xml:space="preserve"> </w:t>
      </w:r>
      <w:r w:rsidR="00DD4C5F" w:rsidRPr="00DD7975">
        <w:rPr>
          <w:color w:val="002060"/>
          <w:sz w:val="18"/>
        </w:rPr>
        <w:t>(Solomon Islands)</w:t>
      </w:r>
    </w:p>
    <w:p w14:paraId="2630861C" w14:textId="77777777" w:rsidR="00F33E53" w:rsidRPr="000F6BFE" w:rsidRDefault="00D046E8" w:rsidP="00F33E53">
      <w:pPr>
        <w:pStyle w:val="JobTitle"/>
        <w:rPr>
          <w:sz w:val="18"/>
        </w:rPr>
      </w:pPr>
      <w:r>
        <w:rPr>
          <w:sz w:val="18"/>
        </w:rPr>
        <w:t xml:space="preserve">Forms I – IV, </w:t>
      </w:r>
      <w:r w:rsidR="00F33E53" w:rsidRPr="000F6BFE">
        <w:rPr>
          <w:sz w:val="18"/>
        </w:rPr>
        <w:t>SISC &amp; PISSC</w:t>
      </w:r>
      <w:r w:rsidR="00F33E53" w:rsidRPr="000F6BFE">
        <w:rPr>
          <w:sz w:val="18"/>
        </w:rPr>
        <w:tab/>
      </w:r>
      <w:sdt>
        <w:sdtPr>
          <w:rPr>
            <w:sz w:val="18"/>
          </w:rPr>
          <w:id w:val="94841680"/>
          <w:placeholder>
            <w:docPart w:val="5B587DE571ED4011956081949710E1F8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rPr>
              <w:sz w:val="18"/>
            </w:rPr>
            <w:t>1988</w:t>
          </w:r>
          <w:r w:rsidR="00F33E53" w:rsidRPr="000F6BFE">
            <w:rPr>
              <w:sz w:val="18"/>
            </w:rPr>
            <w:t>-1993</w:t>
          </w:r>
        </w:sdtContent>
      </w:sdt>
    </w:p>
    <w:p w14:paraId="2E95ADA6" w14:textId="77777777" w:rsidR="00F33E53" w:rsidRPr="000F6BFE" w:rsidRDefault="00F33E53">
      <w:pPr>
        <w:pStyle w:val="SpaceAfter"/>
        <w:rPr>
          <w:sz w:val="18"/>
        </w:rPr>
      </w:pPr>
    </w:p>
    <w:p w14:paraId="3F338C1A" w14:textId="77777777" w:rsidR="00F33E53" w:rsidRPr="00734E4F" w:rsidRDefault="00F33E53">
      <w:pPr>
        <w:pStyle w:val="SpaceAfter"/>
        <w:rPr>
          <w:b/>
          <w:color w:val="984806" w:themeColor="accent6" w:themeShade="80"/>
          <w:sz w:val="22"/>
        </w:rPr>
      </w:pPr>
      <w:r w:rsidRPr="00734E4F">
        <w:rPr>
          <w:b/>
          <w:color w:val="984806" w:themeColor="accent6" w:themeShade="80"/>
          <w:sz w:val="22"/>
        </w:rPr>
        <w:t>Additional Trainings/workshops:</w:t>
      </w:r>
    </w:p>
    <w:p w14:paraId="37929045" w14:textId="03F20951" w:rsidR="00091419" w:rsidRDefault="007174F2" w:rsidP="001A5577">
      <w:pPr>
        <w:pStyle w:val="Location"/>
        <w:rPr>
          <w:sz w:val="18"/>
        </w:rPr>
      </w:pPr>
      <w:r>
        <w:rPr>
          <w:sz w:val="18"/>
        </w:rPr>
        <w:t>Cybersecurity Boot Camp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2022 (20</w:t>
      </w:r>
      <w:r w:rsidRPr="007174F2">
        <w:rPr>
          <w:sz w:val="18"/>
          <w:vertAlign w:val="superscript"/>
        </w:rPr>
        <w:t>th</w:t>
      </w:r>
      <w:r>
        <w:rPr>
          <w:sz w:val="18"/>
        </w:rPr>
        <w:t xml:space="preserve"> -24</w:t>
      </w:r>
      <w:r w:rsidRPr="007174F2">
        <w:rPr>
          <w:sz w:val="18"/>
          <w:vertAlign w:val="superscript"/>
        </w:rPr>
        <w:t>th</w:t>
      </w:r>
      <w:r>
        <w:rPr>
          <w:sz w:val="18"/>
        </w:rPr>
        <w:t xml:space="preserve"> Jun)</w:t>
      </w:r>
    </w:p>
    <w:p w14:paraId="3C5D1D9B" w14:textId="0D29A8E7" w:rsidR="007174F2" w:rsidRDefault="007174F2" w:rsidP="001A5577">
      <w:pPr>
        <w:pStyle w:val="Location"/>
        <w:rPr>
          <w:sz w:val="18"/>
        </w:rPr>
      </w:pPr>
      <w:r>
        <w:rPr>
          <w:sz w:val="18"/>
        </w:rPr>
        <w:t>UNSW – Canberra - Virtual</w:t>
      </w:r>
    </w:p>
    <w:p w14:paraId="26F70E64" w14:textId="77777777" w:rsidR="007174F2" w:rsidRDefault="007174F2" w:rsidP="007174F2">
      <w:pPr>
        <w:pStyle w:val="Location"/>
        <w:rPr>
          <w:sz w:val="18"/>
        </w:rPr>
      </w:pPr>
    </w:p>
    <w:p w14:paraId="0CB58435" w14:textId="6025D8B2" w:rsidR="00091419" w:rsidRDefault="00B32513" w:rsidP="007174F2">
      <w:pPr>
        <w:pStyle w:val="Location"/>
        <w:rPr>
          <w:sz w:val="18"/>
        </w:rPr>
      </w:pPr>
      <w:r>
        <w:rPr>
          <w:sz w:val="18"/>
        </w:rPr>
        <w:t>Palo Alto Firewall 9.1 Essentials: Configuration and Management (EDU210)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2020 (19</w:t>
      </w:r>
      <w:r w:rsidRPr="00B32513">
        <w:rPr>
          <w:sz w:val="18"/>
          <w:vertAlign w:val="superscript"/>
        </w:rPr>
        <w:t>th</w:t>
      </w:r>
      <w:r>
        <w:rPr>
          <w:sz w:val="18"/>
        </w:rPr>
        <w:t xml:space="preserve"> -23</w:t>
      </w:r>
      <w:r w:rsidRPr="00B32513">
        <w:rPr>
          <w:sz w:val="18"/>
          <w:vertAlign w:val="superscript"/>
        </w:rPr>
        <w:t>rd</w:t>
      </w:r>
      <w:r>
        <w:rPr>
          <w:sz w:val="18"/>
        </w:rPr>
        <w:t xml:space="preserve"> Oct)</w:t>
      </w:r>
    </w:p>
    <w:p w14:paraId="2A9D9044" w14:textId="77777777" w:rsidR="00B32513" w:rsidRDefault="00B32513" w:rsidP="001A5577">
      <w:pPr>
        <w:pStyle w:val="Location"/>
        <w:rPr>
          <w:sz w:val="18"/>
        </w:rPr>
      </w:pPr>
      <w:r>
        <w:rPr>
          <w:sz w:val="18"/>
        </w:rPr>
        <w:t xml:space="preserve">Virtual ILT Sydney -  Westcon </w:t>
      </w:r>
      <w:proofErr w:type="spellStart"/>
      <w:r>
        <w:rPr>
          <w:sz w:val="18"/>
        </w:rPr>
        <w:t>Comstor</w:t>
      </w:r>
      <w:proofErr w:type="spellEnd"/>
    </w:p>
    <w:p w14:paraId="79B43E37" w14:textId="77777777" w:rsidR="00B32513" w:rsidRDefault="00B32513" w:rsidP="001A5577">
      <w:pPr>
        <w:pStyle w:val="Location"/>
        <w:rPr>
          <w:sz w:val="18"/>
        </w:rPr>
      </w:pPr>
    </w:p>
    <w:p w14:paraId="12C3C90E" w14:textId="77777777" w:rsidR="00B32513" w:rsidRDefault="00B32513" w:rsidP="001A5577">
      <w:pPr>
        <w:pStyle w:val="Location"/>
        <w:rPr>
          <w:sz w:val="18"/>
        </w:rPr>
      </w:pPr>
      <w:r>
        <w:rPr>
          <w:sz w:val="18"/>
        </w:rPr>
        <w:t>Panorama 9.1:  Managing Firewalls at Scale (EDU220)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2020 (19</w:t>
      </w:r>
      <w:r w:rsidRPr="00B32513">
        <w:rPr>
          <w:sz w:val="18"/>
          <w:vertAlign w:val="superscript"/>
        </w:rPr>
        <w:t>th</w:t>
      </w:r>
      <w:r>
        <w:rPr>
          <w:sz w:val="18"/>
        </w:rPr>
        <w:t xml:space="preserve"> -23</w:t>
      </w:r>
      <w:r w:rsidRPr="00B32513">
        <w:rPr>
          <w:sz w:val="18"/>
          <w:vertAlign w:val="superscript"/>
        </w:rPr>
        <w:t>rd</w:t>
      </w:r>
      <w:r>
        <w:rPr>
          <w:sz w:val="18"/>
        </w:rPr>
        <w:t xml:space="preserve"> Oct)</w:t>
      </w:r>
      <w:r>
        <w:rPr>
          <w:sz w:val="18"/>
        </w:rPr>
        <w:tab/>
      </w:r>
    </w:p>
    <w:p w14:paraId="7C04E856" w14:textId="77777777" w:rsidR="00B32513" w:rsidRDefault="00B32513" w:rsidP="00B32513">
      <w:pPr>
        <w:pStyle w:val="Location"/>
        <w:rPr>
          <w:sz w:val="18"/>
        </w:rPr>
      </w:pPr>
      <w:r>
        <w:rPr>
          <w:sz w:val="18"/>
        </w:rPr>
        <w:t xml:space="preserve">Virtual ILT Sydney -  Westcon </w:t>
      </w:r>
      <w:proofErr w:type="spellStart"/>
      <w:r>
        <w:rPr>
          <w:sz w:val="18"/>
        </w:rPr>
        <w:t>Comstor</w:t>
      </w:r>
      <w:proofErr w:type="spellEnd"/>
    </w:p>
    <w:p w14:paraId="63522BAB" w14:textId="77777777" w:rsidR="00B32513" w:rsidRDefault="00B32513" w:rsidP="001A5577">
      <w:pPr>
        <w:pStyle w:val="Location"/>
        <w:rPr>
          <w:sz w:val="18"/>
        </w:rPr>
      </w:pPr>
    </w:p>
    <w:p w14:paraId="626225D9" w14:textId="77777777" w:rsidR="00091419" w:rsidRDefault="00091419" w:rsidP="001A5577">
      <w:pPr>
        <w:pStyle w:val="Location"/>
        <w:rPr>
          <w:sz w:val="18"/>
        </w:rPr>
      </w:pPr>
      <w:r>
        <w:rPr>
          <w:sz w:val="18"/>
        </w:rPr>
        <w:t>APISC Security Training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2019 (2</w:t>
      </w:r>
      <w:r w:rsidRPr="00091419">
        <w:rPr>
          <w:sz w:val="18"/>
          <w:vertAlign w:val="superscript"/>
        </w:rPr>
        <w:t>nd</w:t>
      </w:r>
      <w:r>
        <w:rPr>
          <w:sz w:val="18"/>
        </w:rPr>
        <w:t>-6</w:t>
      </w:r>
      <w:r w:rsidRPr="00091419">
        <w:rPr>
          <w:sz w:val="18"/>
          <w:vertAlign w:val="superscript"/>
        </w:rPr>
        <w:t>th</w:t>
      </w:r>
      <w:r>
        <w:rPr>
          <w:sz w:val="18"/>
        </w:rPr>
        <w:t xml:space="preserve"> Nov)</w:t>
      </w:r>
    </w:p>
    <w:p w14:paraId="6A52D0CB" w14:textId="77777777" w:rsidR="00091419" w:rsidRDefault="00091419" w:rsidP="001A5577">
      <w:pPr>
        <w:pStyle w:val="Location"/>
        <w:rPr>
          <w:sz w:val="18"/>
        </w:rPr>
      </w:pPr>
      <w:r>
        <w:rPr>
          <w:sz w:val="18"/>
        </w:rPr>
        <w:t>Conducted by Korea Internet &amp; Security Agency</w:t>
      </w:r>
    </w:p>
    <w:p w14:paraId="0620E938" w14:textId="77777777" w:rsidR="00091419" w:rsidRDefault="00091419" w:rsidP="001A5577">
      <w:pPr>
        <w:pStyle w:val="Location"/>
        <w:rPr>
          <w:sz w:val="18"/>
        </w:rPr>
      </w:pPr>
    </w:p>
    <w:p w14:paraId="379FCB48" w14:textId="77777777" w:rsidR="009A6ADC" w:rsidRDefault="009A6ADC" w:rsidP="001A5577">
      <w:pPr>
        <w:pStyle w:val="Location"/>
        <w:rPr>
          <w:sz w:val="18"/>
        </w:rPr>
      </w:pPr>
    </w:p>
    <w:p w14:paraId="08465D01" w14:textId="77777777" w:rsidR="00900D1B" w:rsidRDefault="00900D1B" w:rsidP="00671802">
      <w:pPr>
        <w:pStyle w:val="Location"/>
        <w:rPr>
          <w:sz w:val="18"/>
        </w:rPr>
      </w:pPr>
      <w:r>
        <w:rPr>
          <w:sz w:val="18"/>
        </w:rPr>
        <w:t xml:space="preserve">GSMA – Honiara </w:t>
      </w:r>
      <w:r w:rsidRPr="00900D1B">
        <w:rPr>
          <w:color w:val="17365D" w:themeColor="text2" w:themeShade="BF"/>
          <w:sz w:val="18"/>
        </w:rPr>
        <w:t>Solomon Islands</w:t>
      </w:r>
      <w:r w:rsidRPr="00900D1B">
        <w:rPr>
          <w:color w:val="17365D" w:themeColor="text2" w:themeShade="BF"/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2019 (Oct)</w:t>
      </w:r>
    </w:p>
    <w:p w14:paraId="0E6AACA8" w14:textId="77777777" w:rsidR="00900D1B" w:rsidRDefault="00900D1B" w:rsidP="00671802">
      <w:pPr>
        <w:pStyle w:val="Location"/>
        <w:rPr>
          <w:sz w:val="18"/>
        </w:rPr>
      </w:pPr>
      <w:r>
        <w:rPr>
          <w:sz w:val="18"/>
        </w:rPr>
        <w:t xml:space="preserve">Digital Identity for the Underserved </w:t>
      </w:r>
    </w:p>
    <w:p w14:paraId="2D6E72D6" w14:textId="77777777" w:rsidR="00900D1B" w:rsidRDefault="00900D1B" w:rsidP="00671802">
      <w:pPr>
        <w:pStyle w:val="Location"/>
        <w:rPr>
          <w:sz w:val="18"/>
        </w:rPr>
      </w:pPr>
    </w:p>
    <w:p w14:paraId="0138525D" w14:textId="77777777" w:rsidR="007A301B" w:rsidRDefault="007A301B" w:rsidP="00671802">
      <w:pPr>
        <w:pStyle w:val="Location"/>
        <w:rPr>
          <w:sz w:val="18"/>
        </w:rPr>
      </w:pPr>
      <w:r>
        <w:rPr>
          <w:sz w:val="18"/>
        </w:rPr>
        <w:t xml:space="preserve">APNIC Apia </w:t>
      </w:r>
      <w:r w:rsidRPr="007A301B">
        <w:rPr>
          <w:color w:val="17365D" w:themeColor="text2" w:themeShade="BF"/>
          <w:sz w:val="18"/>
        </w:rPr>
        <w:t>(Samoa)</w:t>
      </w:r>
    </w:p>
    <w:p w14:paraId="68BC6C5C" w14:textId="77777777" w:rsidR="007A301B" w:rsidRDefault="007A301B" w:rsidP="00671802">
      <w:pPr>
        <w:pStyle w:val="Location"/>
        <w:rPr>
          <w:sz w:val="18"/>
        </w:rPr>
      </w:pPr>
      <w:r>
        <w:rPr>
          <w:sz w:val="18"/>
        </w:rPr>
        <w:t>Building cybersecurity Capability for CERT/CSIRTs in the Pacific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2019 (15</w:t>
      </w:r>
      <w:r w:rsidRPr="007A301B">
        <w:rPr>
          <w:sz w:val="18"/>
          <w:vertAlign w:val="superscript"/>
        </w:rPr>
        <w:t>th</w:t>
      </w:r>
      <w:r>
        <w:rPr>
          <w:sz w:val="18"/>
        </w:rPr>
        <w:t xml:space="preserve"> -17</w:t>
      </w:r>
      <w:r w:rsidRPr="007A301B">
        <w:rPr>
          <w:sz w:val="18"/>
          <w:vertAlign w:val="superscript"/>
        </w:rPr>
        <w:t>th</w:t>
      </w:r>
      <w:r>
        <w:rPr>
          <w:sz w:val="18"/>
        </w:rPr>
        <w:t xml:space="preserve"> May)</w:t>
      </w:r>
    </w:p>
    <w:p w14:paraId="1F95F691" w14:textId="77777777" w:rsidR="007A301B" w:rsidRDefault="007A301B" w:rsidP="00671802">
      <w:pPr>
        <w:pStyle w:val="Location"/>
        <w:rPr>
          <w:sz w:val="18"/>
        </w:rPr>
      </w:pPr>
    </w:p>
    <w:p w14:paraId="5720E241" w14:textId="77777777" w:rsidR="007A301B" w:rsidRDefault="007A301B" w:rsidP="00671802">
      <w:pPr>
        <w:pStyle w:val="Location"/>
        <w:rPr>
          <w:sz w:val="18"/>
        </w:rPr>
      </w:pPr>
      <w:r>
        <w:rPr>
          <w:sz w:val="18"/>
        </w:rPr>
        <w:t>APNIC 46 –</w:t>
      </w:r>
      <w:proofErr w:type="spellStart"/>
      <w:r>
        <w:rPr>
          <w:sz w:val="18"/>
        </w:rPr>
        <w:t>Noumea</w:t>
      </w:r>
      <w:proofErr w:type="spellEnd"/>
      <w:r>
        <w:rPr>
          <w:sz w:val="18"/>
        </w:rPr>
        <w:t xml:space="preserve"> </w:t>
      </w:r>
      <w:r w:rsidRPr="007A301B">
        <w:rPr>
          <w:color w:val="17365D" w:themeColor="text2" w:themeShade="BF"/>
          <w:sz w:val="18"/>
        </w:rPr>
        <w:t>(New Caledonia)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2018 (6</w:t>
      </w:r>
      <w:r w:rsidRPr="007A301B">
        <w:rPr>
          <w:sz w:val="18"/>
          <w:vertAlign w:val="superscript"/>
        </w:rPr>
        <w:t>th</w:t>
      </w:r>
      <w:r>
        <w:rPr>
          <w:sz w:val="18"/>
        </w:rPr>
        <w:t xml:space="preserve"> -10</w:t>
      </w:r>
      <w:r w:rsidRPr="007A301B">
        <w:rPr>
          <w:sz w:val="18"/>
          <w:vertAlign w:val="superscript"/>
        </w:rPr>
        <w:t>th</w:t>
      </w:r>
      <w:r>
        <w:rPr>
          <w:sz w:val="18"/>
        </w:rPr>
        <w:t xml:space="preserve"> Sep)</w:t>
      </w:r>
    </w:p>
    <w:p w14:paraId="2394BFB1" w14:textId="77777777" w:rsidR="007A301B" w:rsidRDefault="007A301B" w:rsidP="00671802">
      <w:pPr>
        <w:pStyle w:val="Location"/>
        <w:rPr>
          <w:sz w:val="18"/>
        </w:rPr>
      </w:pPr>
      <w:r>
        <w:rPr>
          <w:sz w:val="18"/>
        </w:rPr>
        <w:t>Network Security Workshops</w:t>
      </w:r>
    </w:p>
    <w:p w14:paraId="1C8AA83E" w14:textId="77777777" w:rsidR="007A301B" w:rsidRDefault="007A301B" w:rsidP="00671802">
      <w:pPr>
        <w:pStyle w:val="Location"/>
        <w:rPr>
          <w:sz w:val="18"/>
        </w:rPr>
      </w:pPr>
    </w:p>
    <w:p w14:paraId="0E651C2E" w14:textId="77777777" w:rsidR="00671802" w:rsidRPr="00671802" w:rsidRDefault="00671802" w:rsidP="00671802">
      <w:pPr>
        <w:pStyle w:val="Location"/>
        <w:rPr>
          <w:sz w:val="18"/>
        </w:rPr>
      </w:pPr>
      <w:r w:rsidRPr="00671802">
        <w:rPr>
          <w:sz w:val="18"/>
        </w:rPr>
        <w:t xml:space="preserve">PacNOG22 - Honiara </w:t>
      </w:r>
      <w:r w:rsidRPr="00900D1B">
        <w:rPr>
          <w:color w:val="17365D" w:themeColor="text2" w:themeShade="BF"/>
          <w:sz w:val="18"/>
        </w:rPr>
        <w:t>(Solomon Islands)</w:t>
      </w:r>
    </w:p>
    <w:p w14:paraId="57F6D964" w14:textId="77777777" w:rsidR="00671802" w:rsidRPr="00671802" w:rsidRDefault="00671802" w:rsidP="00671802">
      <w:pPr>
        <w:pStyle w:val="Location"/>
        <w:rPr>
          <w:sz w:val="18"/>
        </w:rPr>
      </w:pPr>
      <w:r w:rsidRPr="00671802">
        <w:rPr>
          <w:sz w:val="18"/>
        </w:rPr>
        <w:t>IP/ISP Security Workshop</w:t>
      </w:r>
      <w:r w:rsidRPr="00671802">
        <w:rPr>
          <w:sz w:val="18"/>
        </w:rPr>
        <w:tab/>
      </w:r>
      <w:r w:rsidRPr="00671802">
        <w:rPr>
          <w:sz w:val="18"/>
        </w:rPr>
        <w:tab/>
      </w:r>
      <w:r w:rsidRPr="00671802">
        <w:rPr>
          <w:sz w:val="18"/>
        </w:rPr>
        <w:tab/>
      </w:r>
      <w:r w:rsidRPr="00671802">
        <w:rPr>
          <w:sz w:val="18"/>
        </w:rPr>
        <w:tab/>
      </w:r>
      <w:r w:rsidRPr="00671802">
        <w:rPr>
          <w:sz w:val="18"/>
        </w:rPr>
        <w:tab/>
      </w:r>
      <w:r w:rsidRPr="00671802">
        <w:rPr>
          <w:sz w:val="18"/>
        </w:rPr>
        <w:tab/>
      </w:r>
      <w:r w:rsidRPr="00671802">
        <w:rPr>
          <w:sz w:val="18"/>
        </w:rPr>
        <w:tab/>
      </w:r>
      <w:r w:rsidRPr="00671802">
        <w:rPr>
          <w:sz w:val="18"/>
        </w:rPr>
        <w:tab/>
        <w:t>2018 (June)</w:t>
      </w:r>
    </w:p>
    <w:p w14:paraId="33FEB283" w14:textId="77777777" w:rsidR="00671802" w:rsidRPr="00671802" w:rsidRDefault="00671802" w:rsidP="00671802">
      <w:pPr>
        <w:pStyle w:val="Location"/>
        <w:rPr>
          <w:sz w:val="18"/>
        </w:rPr>
      </w:pPr>
    </w:p>
    <w:p w14:paraId="4D13159E" w14:textId="77777777" w:rsidR="00671802" w:rsidRPr="00671802" w:rsidRDefault="00671802" w:rsidP="00671802">
      <w:pPr>
        <w:pStyle w:val="Location"/>
        <w:rPr>
          <w:sz w:val="18"/>
        </w:rPr>
      </w:pPr>
      <w:r w:rsidRPr="00671802">
        <w:rPr>
          <w:sz w:val="18"/>
        </w:rPr>
        <w:t xml:space="preserve">AG Chambers - Honiara </w:t>
      </w:r>
      <w:r w:rsidRPr="00900D1B">
        <w:rPr>
          <w:color w:val="17365D" w:themeColor="text2" w:themeShade="BF"/>
          <w:sz w:val="18"/>
        </w:rPr>
        <w:t>(Solomon Islands)</w:t>
      </w:r>
    </w:p>
    <w:p w14:paraId="703139EB" w14:textId="77777777" w:rsidR="00671802" w:rsidRPr="00671802" w:rsidRDefault="00671802" w:rsidP="00671802">
      <w:pPr>
        <w:pStyle w:val="Location"/>
        <w:rPr>
          <w:sz w:val="18"/>
        </w:rPr>
      </w:pPr>
      <w:r w:rsidRPr="00671802">
        <w:rPr>
          <w:sz w:val="18"/>
        </w:rPr>
        <w:t>Legal Policy Development Workshop</w:t>
      </w:r>
      <w:r w:rsidRPr="00671802">
        <w:rPr>
          <w:sz w:val="18"/>
        </w:rPr>
        <w:tab/>
      </w:r>
      <w:r w:rsidRPr="00671802">
        <w:rPr>
          <w:sz w:val="18"/>
        </w:rPr>
        <w:tab/>
      </w:r>
      <w:r w:rsidRPr="00671802">
        <w:rPr>
          <w:sz w:val="18"/>
        </w:rPr>
        <w:tab/>
      </w:r>
      <w:r w:rsidRPr="00671802">
        <w:rPr>
          <w:sz w:val="18"/>
        </w:rPr>
        <w:tab/>
      </w:r>
      <w:r w:rsidRPr="00671802">
        <w:rPr>
          <w:sz w:val="18"/>
        </w:rPr>
        <w:tab/>
        <w:t xml:space="preserve">     </w:t>
      </w:r>
      <w:r w:rsidRPr="00671802">
        <w:rPr>
          <w:sz w:val="18"/>
        </w:rPr>
        <w:tab/>
        <w:t>2018 (April)</w:t>
      </w:r>
    </w:p>
    <w:p w14:paraId="2B87DF50" w14:textId="77777777" w:rsidR="00671802" w:rsidRPr="00671802" w:rsidRDefault="00671802" w:rsidP="00671802">
      <w:pPr>
        <w:pStyle w:val="Location"/>
        <w:rPr>
          <w:sz w:val="18"/>
        </w:rPr>
      </w:pPr>
    </w:p>
    <w:p w14:paraId="168ECC1E" w14:textId="77777777" w:rsidR="00671802" w:rsidRPr="00671802" w:rsidRDefault="00671802" w:rsidP="00671802">
      <w:pPr>
        <w:pStyle w:val="Location"/>
        <w:rPr>
          <w:sz w:val="18"/>
        </w:rPr>
      </w:pPr>
      <w:r w:rsidRPr="00671802">
        <w:rPr>
          <w:sz w:val="18"/>
        </w:rPr>
        <w:t>CERT Australia –</w:t>
      </w:r>
      <w:r w:rsidRPr="00900D1B">
        <w:rPr>
          <w:color w:val="17365D" w:themeColor="text2" w:themeShade="BF"/>
          <w:sz w:val="18"/>
        </w:rPr>
        <w:t xml:space="preserve"> Brisbane</w:t>
      </w:r>
    </w:p>
    <w:p w14:paraId="7F395C62" w14:textId="77777777" w:rsidR="00671802" w:rsidRPr="00671802" w:rsidRDefault="00671802" w:rsidP="00671802">
      <w:pPr>
        <w:pStyle w:val="Location"/>
        <w:rPr>
          <w:sz w:val="18"/>
        </w:rPr>
      </w:pPr>
      <w:r w:rsidRPr="00671802">
        <w:rPr>
          <w:sz w:val="18"/>
        </w:rPr>
        <w:t>Pacific Cyber Security Operational Network Inaugural</w:t>
      </w:r>
      <w:r w:rsidRPr="00671802">
        <w:rPr>
          <w:sz w:val="18"/>
        </w:rPr>
        <w:tab/>
      </w:r>
      <w:r w:rsidRPr="00671802">
        <w:rPr>
          <w:sz w:val="18"/>
        </w:rPr>
        <w:tab/>
      </w:r>
      <w:r w:rsidRPr="00671802">
        <w:rPr>
          <w:sz w:val="18"/>
        </w:rPr>
        <w:tab/>
      </w:r>
      <w:r w:rsidRPr="00671802">
        <w:rPr>
          <w:sz w:val="18"/>
        </w:rPr>
        <w:tab/>
      </w:r>
      <w:r w:rsidR="007A301B">
        <w:rPr>
          <w:sz w:val="18"/>
        </w:rPr>
        <w:tab/>
      </w:r>
      <w:r w:rsidRPr="00671802">
        <w:rPr>
          <w:sz w:val="18"/>
        </w:rPr>
        <w:t>2018 (April)</w:t>
      </w:r>
    </w:p>
    <w:p w14:paraId="569A125D" w14:textId="77777777" w:rsidR="00671802" w:rsidRDefault="00671802" w:rsidP="00671802">
      <w:pPr>
        <w:pStyle w:val="Location"/>
        <w:spacing w:line="240" w:lineRule="auto"/>
        <w:ind w:left="289"/>
        <w:rPr>
          <w:sz w:val="22"/>
        </w:rPr>
      </w:pPr>
    </w:p>
    <w:p w14:paraId="6FBF4FE0" w14:textId="77777777" w:rsidR="00671802" w:rsidRPr="00671802" w:rsidRDefault="00900D1B" w:rsidP="00671802">
      <w:pPr>
        <w:pStyle w:val="Location"/>
        <w:rPr>
          <w:sz w:val="18"/>
        </w:rPr>
      </w:pPr>
      <w:r>
        <w:rPr>
          <w:sz w:val="18"/>
        </w:rPr>
        <w:t xml:space="preserve">ADB - </w:t>
      </w:r>
      <w:r w:rsidR="00671802" w:rsidRPr="00671802">
        <w:rPr>
          <w:sz w:val="18"/>
        </w:rPr>
        <w:t xml:space="preserve">Honiara </w:t>
      </w:r>
      <w:r w:rsidR="00671802" w:rsidRPr="00900D1B">
        <w:rPr>
          <w:color w:val="17365D" w:themeColor="text2" w:themeShade="BF"/>
          <w:sz w:val="18"/>
        </w:rPr>
        <w:t>(Solomon Islands)</w:t>
      </w:r>
    </w:p>
    <w:p w14:paraId="19683944" w14:textId="77777777" w:rsidR="00671802" w:rsidRPr="00671802" w:rsidRDefault="00671802" w:rsidP="00671802">
      <w:pPr>
        <w:pStyle w:val="Location"/>
        <w:rPr>
          <w:sz w:val="18"/>
        </w:rPr>
      </w:pPr>
      <w:r w:rsidRPr="00671802">
        <w:rPr>
          <w:sz w:val="18"/>
        </w:rPr>
        <w:t>Improving Procurement and Contract Management Capacity Workshop</w:t>
      </w:r>
      <w:r w:rsidRPr="00671802">
        <w:rPr>
          <w:sz w:val="18"/>
        </w:rPr>
        <w:tab/>
        <w:t xml:space="preserve">     </w:t>
      </w:r>
      <w:r w:rsidRPr="00671802">
        <w:rPr>
          <w:sz w:val="18"/>
        </w:rPr>
        <w:tab/>
      </w:r>
      <w:r w:rsidR="007A301B">
        <w:rPr>
          <w:sz w:val="18"/>
        </w:rPr>
        <w:tab/>
      </w:r>
      <w:r w:rsidRPr="00671802">
        <w:rPr>
          <w:sz w:val="18"/>
        </w:rPr>
        <w:t>2017 (July)</w:t>
      </w:r>
    </w:p>
    <w:p w14:paraId="4E69A6F7" w14:textId="77777777" w:rsidR="00671802" w:rsidRPr="00671802" w:rsidRDefault="00671802" w:rsidP="00671802">
      <w:pPr>
        <w:pStyle w:val="Location"/>
        <w:rPr>
          <w:sz w:val="18"/>
        </w:rPr>
      </w:pPr>
    </w:p>
    <w:p w14:paraId="46373396" w14:textId="77777777" w:rsidR="00671802" w:rsidRPr="00671802" w:rsidRDefault="00671802" w:rsidP="00671802">
      <w:pPr>
        <w:pStyle w:val="Location"/>
        <w:rPr>
          <w:sz w:val="18"/>
        </w:rPr>
      </w:pPr>
      <w:r w:rsidRPr="00671802">
        <w:rPr>
          <w:sz w:val="18"/>
        </w:rPr>
        <w:t xml:space="preserve">NIPA – Seoul </w:t>
      </w:r>
      <w:r w:rsidRPr="00900D1B">
        <w:rPr>
          <w:color w:val="17365D" w:themeColor="text2" w:themeShade="BF"/>
          <w:sz w:val="18"/>
        </w:rPr>
        <w:t>(South Korea)</w:t>
      </w:r>
    </w:p>
    <w:p w14:paraId="4EC2E3DF" w14:textId="77777777" w:rsidR="00900D1B" w:rsidRPr="00671802" w:rsidRDefault="00671802" w:rsidP="00900D1B">
      <w:pPr>
        <w:pStyle w:val="Location"/>
        <w:rPr>
          <w:sz w:val="18"/>
        </w:rPr>
      </w:pPr>
      <w:r w:rsidRPr="00671802">
        <w:rPr>
          <w:sz w:val="18"/>
        </w:rPr>
        <w:t>ICT Convergence Course</w:t>
      </w:r>
      <w:r w:rsidRPr="00671802">
        <w:rPr>
          <w:sz w:val="18"/>
        </w:rPr>
        <w:tab/>
      </w:r>
      <w:r w:rsidRPr="00671802">
        <w:rPr>
          <w:sz w:val="18"/>
        </w:rPr>
        <w:tab/>
      </w:r>
      <w:r w:rsidRPr="00671802">
        <w:rPr>
          <w:sz w:val="18"/>
        </w:rPr>
        <w:tab/>
      </w:r>
      <w:r w:rsidRPr="00671802">
        <w:rPr>
          <w:sz w:val="18"/>
        </w:rPr>
        <w:tab/>
      </w:r>
      <w:r w:rsidRPr="00671802">
        <w:rPr>
          <w:sz w:val="18"/>
        </w:rPr>
        <w:tab/>
      </w:r>
      <w:r w:rsidRPr="00671802">
        <w:rPr>
          <w:sz w:val="18"/>
        </w:rPr>
        <w:tab/>
      </w:r>
      <w:r w:rsidRPr="00671802">
        <w:rPr>
          <w:sz w:val="18"/>
        </w:rPr>
        <w:tab/>
        <w:t xml:space="preserve">     </w:t>
      </w:r>
      <w:r w:rsidRPr="00671802">
        <w:rPr>
          <w:sz w:val="18"/>
        </w:rPr>
        <w:tab/>
        <w:t>2017 (July)</w:t>
      </w:r>
    </w:p>
    <w:p w14:paraId="25ACCECF" w14:textId="77777777" w:rsidR="00671802" w:rsidRPr="00671802" w:rsidRDefault="00671802" w:rsidP="00671802">
      <w:pPr>
        <w:pStyle w:val="Location"/>
        <w:rPr>
          <w:sz w:val="18"/>
        </w:rPr>
      </w:pPr>
    </w:p>
    <w:p w14:paraId="7186AB25" w14:textId="77777777" w:rsidR="009A6ADC" w:rsidRDefault="009A6ADC" w:rsidP="00671802">
      <w:pPr>
        <w:pStyle w:val="Location"/>
        <w:rPr>
          <w:sz w:val="18"/>
        </w:rPr>
      </w:pPr>
      <w:r w:rsidRPr="00900D1B">
        <w:rPr>
          <w:color w:val="17365D" w:themeColor="text2" w:themeShade="BF"/>
          <w:sz w:val="18"/>
        </w:rPr>
        <w:t xml:space="preserve">Solomon Islands </w:t>
      </w:r>
      <w:r>
        <w:rPr>
          <w:sz w:val="18"/>
        </w:rPr>
        <w:t>Economic Governance Program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2016 (Nov)</w:t>
      </w:r>
    </w:p>
    <w:p w14:paraId="5660A360" w14:textId="77777777" w:rsidR="009A6ADC" w:rsidRDefault="009A6ADC" w:rsidP="00671802">
      <w:pPr>
        <w:pStyle w:val="Location"/>
        <w:rPr>
          <w:sz w:val="18"/>
        </w:rPr>
      </w:pPr>
      <w:r>
        <w:rPr>
          <w:sz w:val="18"/>
        </w:rPr>
        <w:t>Contract Management Training</w:t>
      </w:r>
    </w:p>
    <w:p w14:paraId="54687A4F" w14:textId="77777777" w:rsidR="009A6ADC" w:rsidRDefault="009A6ADC" w:rsidP="00671802">
      <w:pPr>
        <w:pStyle w:val="Location"/>
        <w:rPr>
          <w:sz w:val="18"/>
        </w:rPr>
      </w:pPr>
    </w:p>
    <w:p w14:paraId="4728F9C6" w14:textId="77777777" w:rsidR="00671802" w:rsidRPr="00671802" w:rsidRDefault="00671802" w:rsidP="00671802">
      <w:pPr>
        <w:pStyle w:val="Location"/>
        <w:rPr>
          <w:sz w:val="18"/>
        </w:rPr>
      </w:pPr>
      <w:r w:rsidRPr="00671802">
        <w:rPr>
          <w:sz w:val="18"/>
        </w:rPr>
        <w:t>The Singapore e-Government Leadership Centre</w:t>
      </w:r>
      <w:r w:rsidR="00900D1B" w:rsidRPr="00900D1B">
        <w:rPr>
          <w:color w:val="17365D" w:themeColor="text2" w:themeShade="BF"/>
          <w:sz w:val="18"/>
        </w:rPr>
        <w:t xml:space="preserve"> (Singapore)</w:t>
      </w:r>
    </w:p>
    <w:p w14:paraId="0A02E8F0" w14:textId="77777777" w:rsidR="00671802" w:rsidRPr="00671802" w:rsidRDefault="00671802" w:rsidP="00671802">
      <w:pPr>
        <w:pStyle w:val="Location"/>
        <w:rPr>
          <w:sz w:val="18"/>
        </w:rPr>
      </w:pPr>
      <w:r w:rsidRPr="00671802">
        <w:rPr>
          <w:sz w:val="18"/>
        </w:rPr>
        <w:t>Integrated Cyber Security Management and Systems</w:t>
      </w:r>
      <w:r w:rsidRPr="00671802">
        <w:rPr>
          <w:sz w:val="18"/>
        </w:rPr>
        <w:tab/>
      </w:r>
      <w:r w:rsidRPr="00671802">
        <w:rPr>
          <w:sz w:val="18"/>
        </w:rPr>
        <w:tab/>
      </w:r>
      <w:r w:rsidRPr="00671802">
        <w:rPr>
          <w:sz w:val="18"/>
        </w:rPr>
        <w:tab/>
        <w:t xml:space="preserve">     </w:t>
      </w:r>
      <w:r w:rsidRPr="00671802">
        <w:rPr>
          <w:sz w:val="18"/>
        </w:rPr>
        <w:tab/>
      </w:r>
      <w:r>
        <w:rPr>
          <w:sz w:val="18"/>
        </w:rPr>
        <w:tab/>
      </w:r>
      <w:r w:rsidRPr="00671802">
        <w:rPr>
          <w:sz w:val="18"/>
        </w:rPr>
        <w:t>2016 (Sep)</w:t>
      </w:r>
    </w:p>
    <w:p w14:paraId="2CAF0805" w14:textId="77777777" w:rsidR="00671802" w:rsidRPr="00671802" w:rsidRDefault="00671802" w:rsidP="00671802">
      <w:pPr>
        <w:pStyle w:val="Location"/>
        <w:rPr>
          <w:sz w:val="18"/>
        </w:rPr>
      </w:pPr>
    </w:p>
    <w:p w14:paraId="51D37092" w14:textId="77777777" w:rsidR="00671802" w:rsidRPr="00671802" w:rsidRDefault="00671802" w:rsidP="00671802">
      <w:pPr>
        <w:pStyle w:val="Location"/>
        <w:rPr>
          <w:sz w:val="18"/>
        </w:rPr>
      </w:pPr>
      <w:r w:rsidRPr="00671802">
        <w:rPr>
          <w:sz w:val="18"/>
        </w:rPr>
        <w:t xml:space="preserve">New Horizons Computers Learning Centre </w:t>
      </w:r>
      <w:r w:rsidRPr="00900D1B">
        <w:rPr>
          <w:color w:val="17365D" w:themeColor="text2" w:themeShade="BF"/>
          <w:sz w:val="18"/>
        </w:rPr>
        <w:t>(Brisbane)</w:t>
      </w:r>
    </w:p>
    <w:p w14:paraId="37927931" w14:textId="77777777" w:rsidR="00671802" w:rsidRPr="00671802" w:rsidRDefault="00671802" w:rsidP="00671802">
      <w:pPr>
        <w:pStyle w:val="Location"/>
        <w:rPr>
          <w:sz w:val="18"/>
        </w:rPr>
      </w:pPr>
      <w:r w:rsidRPr="00671802">
        <w:rPr>
          <w:sz w:val="18"/>
        </w:rPr>
        <w:t>PRINCE2® Foundation Certificate in Project Management</w:t>
      </w:r>
      <w:r w:rsidRPr="00671802">
        <w:rPr>
          <w:sz w:val="18"/>
        </w:rPr>
        <w:tab/>
      </w:r>
      <w:r w:rsidRPr="00671802">
        <w:rPr>
          <w:sz w:val="18"/>
        </w:rPr>
        <w:tab/>
      </w:r>
      <w:r w:rsidRPr="00671802">
        <w:rPr>
          <w:sz w:val="18"/>
        </w:rPr>
        <w:tab/>
        <w:t xml:space="preserve">     </w:t>
      </w:r>
      <w:r w:rsidRPr="00671802">
        <w:rPr>
          <w:sz w:val="18"/>
        </w:rPr>
        <w:tab/>
        <w:t>2015 (Dec)</w:t>
      </w:r>
    </w:p>
    <w:p w14:paraId="094012B6" w14:textId="77777777" w:rsidR="00671802" w:rsidRPr="00671802" w:rsidRDefault="00671802" w:rsidP="00671802">
      <w:pPr>
        <w:pStyle w:val="Location"/>
        <w:rPr>
          <w:sz w:val="18"/>
        </w:rPr>
      </w:pPr>
    </w:p>
    <w:p w14:paraId="7A1A95A6" w14:textId="77777777" w:rsidR="00900D1B" w:rsidRDefault="00900D1B" w:rsidP="00900D1B">
      <w:pPr>
        <w:pStyle w:val="Location"/>
        <w:rPr>
          <w:sz w:val="18"/>
        </w:rPr>
      </w:pPr>
      <w:r w:rsidRPr="00671802">
        <w:rPr>
          <w:sz w:val="18"/>
        </w:rPr>
        <w:t>Port Vila (</w:t>
      </w:r>
      <w:r w:rsidRPr="009A6ADC">
        <w:rPr>
          <w:color w:val="17365D" w:themeColor="text2" w:themeShade="BF"/>
          <w:sz w:val="18"/>
        </w:rPr>
        <w:t>Vanuatu)</w:t>
      </w:r>
    </w:p>
    <w:p w14:paraId="68EBF0B9" w14:textId="77777777" w:rsidR="00671802" w:rsidRPr="00671802" w:rsidRDefault="00671802" w:rsidP="00671802">
      <w:pPr>
        <w:pStyle w:val="Location"/>
        <w:rPr>
          <w:sz w:val="18"/>
        </w:rPr>
      </w:pPr>
      <w:r w:rsidRPr="00671802">
        <w:rPr>
          <w:sz w:val="18"/>
        </w:rPr>
        <w:t xml:space="preserve">First Pacific Islands Capacity Building Workshop on Child online Protection </w:t>
      </w:r>
    </w:p>
    <w:p w14:paraId="3E7EC6F1" w14:textId="77777777" w:rsidR="00671802" w:rsidRPr="00671802" w:rsidRDefault="00671802" w:rsidP="00671802">
      <w:pPr>
        <w:pStyle w:val="Location"/>
        <w:rPr>
          <w:sz w:val="18"/>
        </w:rPr>
      </w:pPr>
      <w:r w:rsidRPr="00671802">
        <w:rPr>
          <w:sz w:val="18"/>
        </w:rPr>
        <w:t xml:space="preserve">And Commonwealth National Cybersecurity Framework Regional Workshop     </w:t>
      </w:r>
      <w:r w:rsidRPr="00671802">
        <w:rPr>
          <w:sz w:val="18"/>
        </w:rPr>
        <w:tab/>
      </w:r>
      <w:r>
        <w:rPr>
          <w:sz w:val="18"/>
        </w:rPr>
        <w:tab/>
      </w:r>
      <w:r w:rsidRPr="00671802">
        <w:rPr>
          <w:sz w:val="18"/>
        </w:rPr>
        <w:t>2014 (Sep)</w:t>
      </w:r>
    </w:p>
    <w:p w14:paraId="20A2EE4F" w14:textId="77777777" w:rsidR="00671802" w:rsidRDefault="00671802" w:rsidP="001A5577">
      <w:pPr>
        <w:pStyle w:val="Location"/>
        <w:rPr>
          <w:sz w:val="18"/>
        </w:rPr>
      </w:pPr>
    </w:p>
    <w:p w14:paraId="259D0F9D" w14:textId="77777777" w:rsidR="00073E91" w:rsidRDefault="00073E91" w:rsidP="001A5577">
      <w:pPr>
        <w:pStyle w:val="Location"/>
        <w:rPr>
          <w:sz w:val="18"/>
        </w:rPr>
      </w:pPr>
      <w:proofErr w:type="spellStart"/>
      <w:r>
        <w:rPr>
          <w:sz w:val="18"/>
        </w:rPr>
        <w:t>Asycuda</w:t>
      </w:r>
      <w:proofErr w:type="spellEnd"/>
      <w:r>
        <w:rPr>
          <w:sz w:val="18"/>
        </w:rPr>
        <w:t xml:space="preserve"> Support Me</w:t>
      </w:r>
      <w:r w:rsidR="00DD7975">
        <w:rPr>
          <w:sz w:val="18"/>
        </w:rPr>
        <w:t xml:space="preserve">chanism for the Pacific – Suva </w:t>
      </w:r>
      <w:r w:rsidR="00DD7975" w:rsidRPr="00DD7975">
        <w:rPr>
          <w:color w:val="002060"/>
          <w:sz w:val="18"/>
        </w:rPr>
        <w:t>(</w:t>
      </w:r>
      <w:r w:rsidRPr="00DD7975">
        <w:rPr>
          <w:color w:val="002060"/>
          <w:sz w:val="18"/>
        </w:rPr>
        <w:t>Fiji</w:t>
      </w:r>
      <w:r w:rsidR="00DD7975" w:rsidRPr="00DD7975">
        <w:rPr>
          <w:color w:val="002060"/>
          <w:sz w:val="18"/>
        </w:rPr>
        <w:t>)</w:t>
      </w:r>
      <w:r w:rsidRPr="00DD7975">
        <w:rPr>
          <w:color w:val="002060"/>
          <w:sz w:val="18"/>
        </w:rPr>
        <w:t xml:space="preserve"> </w:t>
      </w:r>
    </w:p>
    <w:p w14:paraId="156CB562" w14:textId="77777777" w:rsidR="00073E91" w:rsidRPr="00073E91" w:rsidRDefault="00073E91" w:rsidP="001A5577">
      <w:pPr>
        <w:pStyle w:val="Location"/>
        <w:rPr>
          <w:b/>
          <w:sz w:val="18"/>
        </w:rPr>
      </w:pPr>
      <w:proofErr w:type="spellStart"/>
      <w:r w:rsidRPr="00073E91">
        <w:rPr>
          <w:b/>
          <w:sz w:val="18"/>
        </w:rPr>
        <w:t>Asycuda</w:t>
      </w:r>
      <w:proofErr w:type="spellEnd"/>
      <w:r w:rsidRPr="00073E91">
        <w:rPr>
          <w:b/>
          <w:sz w:val="18"/>
        </w:rPr>
        <w:t xml:space="preserve"> World Functional Training</w:t>
      </w:r>
      <w:r w:rsidRPr="00073E91">
        <w:rPr>
          <w:b/>
          <w:sz w:val="18"/>
        </w:rPr>
        <w:tab/>
      </w:r>
      <w:r w:rsidRPr="00073E91">
        <w:rPr>
          <w:b/>
          <w:sz w:val="18"/>
        </w:rPr>
        <w:tab/>
      </w:r>
      <w:r w:rsidRPr="00073E91">
        <w:rPr>
          <w:b/>
          <w:sz w:val="18"/>
        </w:rPr>
        <w:tab/>
      </w:r>
      <w:r w:rsidRPr="00073E91">
        <w:rPr>
          <w:b/>
          <w:sz w:val="18"/>
        </w:rPr>
        <w:tab/>
      </w:r>
      <w:r w:rsidRPr="00073E91">
        <w:rPr>
          <w:b/>
          <w:sz w:val="18"/>
        </w:rPr>
        <w:tab/>
      </w:r>
      <w:r w:rsidR="00671802">
        <w:rPr>
          <w:b/>
          <w:sz w:val="18"/>
        </w:rPr>
        <w:tab/>
      </w:r>
      <w:r w:rsidRPr="00073E91">
        <w:rPr>
          <w:b/>
          <w:sz w:val="18"/>
        </w:rPr>
        <w:t>2013</w:t>
      </w:r>
      <w:r w:rsidR="004033B9">
        <w:rPr>
          <w:b/>
          <w:sz w:val="18"/>
        </w:rPr>
        <w:t xml:space="preserve"> (</w:t>
      </w:r>
      <w:r w:rsidR="004033B9" w:rsidRPr="00073E91">
        <w:rPr>
          <w:b/>
          <w:sz w:val="18"/>
        </w:rPr>
        <w:t>2</w:t>
      </w:r>
      <w:r w:rsidR="004033B9" w:rsidRPr="00073E91">
        <w:rPr>
          <w:b/>
          <w:sz w:val="18"/>
          <w:vertAlign w:val="superscript"/>
        </w:rPr>
        <w:t>nd</w:t>
      </w:r>
      <w:r w:rsidR="004033B9" w:rsidRPr="00073E91">
        <w:rPr>
          <w:b/>
          <w:sz w:val="18"/>
        </w:rPr>
        <w:t xml:space="preserve"> -13</w:t>
      </w:r>
      <w:r w:rsidR="004033B9" w:rsidRPr="00073E91">
        <w:rPr>
          <w:b/>
          <w:sz w:val="18"/>
          <w:vertAlign w:val="superscript"/>
        </w:rPr>
        <w:t>th</w:t>
      </w:r>
      <w:r w:rsidR="004033B9" w:rsidRPr="00073E91">
        <w:rPr>
          <w:b/>
          <w:sz w:val="18"/>
        </w:rPr>
        <w:t xml:space="preserve"> Sep</w:t>
      </w:r>
      <w:r w:rsidR="004033B9">
        <w:rPr>
          <w:b/>
          <w:sz w:val="18"/>
        </w:rPr>
        <w:t>)</w:t>
      </w:r>
    </w:p>
    <w:p w14:paraId="06771EB0" w14:textId="77777777" w:rsidR="007C6579" w:rsidRDefault="007C6579" w:rsidP="001A5577">
      <w:pPr>
        <w:pStyle w:val="Location"/>
        <w:rPr>
          <w:sz w:val="18"/>
        </w:rPr>
      </w:pPr>
    </w:p>
    <w:p w14:paraId="22E0EE40" w14:textId="77777777" w:rsidR="007C6579" w:rsidRPr="007C6579" w:rsidRDefault="007C6579" w:rsidP="001A5577">
      <w:pPr>
        <w:pStyle w:val="Location"/>
        <w:rPr>
          <w:b/>
          <w:sz w:val="18"/>
        </w:rPr>
      </w:pPr>
      <w:r>
        <w:rPr>
          <w:sz w:val="18"/>
        </w:rPr>
        <w:t xml:space="preserve">ACP </w:t>
      </w:r>
      <w:r w:rsidR="00EE5974">
        <w:rPr>
          <w:sz w:val="18"/>
        </w:rPr>
        <w:t xml:space="preserve">Connect </w:t>
      </w:r>
      <w:r>
        <w:rPr>
          <w:sz w:val="18"/>
        </w:rPr>
        <w:t xml:space="preserve">Workshop – Apia </w:t>
      </w:r>
      <w:r w:rsidRPr="00DD7975">
        <w:rPr>
          <w:color w:val="002060"/>
          <w:sz w:val="18"/>
        </w:rPr>
        <w:t>(Samoa)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671802">
        <w:rPr>
          <w:sz w:val="18"/>
        </w:rPr>
        <w:tab/>
      </w:r>
      <w:r w:rsidRPr="007C6579">
        <w:rPr>
          <w:b/>
          <w:sz w:val="18"/>
        </w:rPr>
        <w:t>2013</w:t>
      </w:r>
      <w:r w:rsidR="0030073E" w:rsidRPr="007C6579">
        <w:rPr>
          <w:b/>
          <w:sz w:val="18"/>
        </w:rPr>
        <w:t>(April</w:t>
      </w:r>
      <w:r w:rsidRPr="007C6579">
        <w:rPr>
          <w:b/>
          <w:sz w:val="18"/>
        </w:rPr>
        <w:t>)</w:t>
      </w:r>
    </w:p>
    <w:p w14:paraId="2A20DC73" w14:textId="77777777" w:rsidR="00EE5974" w:rsidRPr="00EE5974" w:rsidRDefault="00EE5974" w:rsidP="001A5577">
      <w:pPr>
        <w:pStyle w:val="Location"/>
        <w:rPr>
          <w:b/>
          <w:sz w:val="18"/>
        </w:rPr>
      </w:pPr>
      <w:r w:rsidRPr="00EE5974">
        <w:rPr>
          <w:b/>
          <w:sz w:val="18"/>
        </w:rPr>
        <w:t>Connectivity in the Pacific</w:t>
      </w:r>
    </w:p>
    <w:p w14:paraId="49B60164" w14:textId="77777777" w:rsidR="00073E91" w:rsidRDefault="004033B9" w:rsidP="001A5577">
      <w:pPr>
        <w:pStyle w:val="Location"/>
        <w:rPr>
          <w:sz w:val="18"/>
        </w:rPr>
      </w:pPr>
      <w:r>
        <w:rPr>
          <w:sz w:val="18"/>
        </w:rPr>
        <w:t xml:space="preserve">  </w:t>
      </w:r>
    </w:p>
    <w:p w14:paraId="66603C75" w14:textId="77777777" w:rsidR="00B10373" w:rsidRDefault="00B10373" w:rsidP="001A5577">
      <w:pPr>
        <w:pStyle w:val="Location"/>
        <w:rPr>
          <w:sz w:val="18"/>
        </w:rPr>
      </w:pPr>
      <w:r>
        <w:rPr>
          <w:sz w:val="18"/>
        </w:rPr>
        <w:t xml:space="preserve">Symantec – Sydney </w:t>
      </w:r>
      <w:r w:rsidRPr="00DD7975">
        <w:rPr>
          <w:color w:val="002060"/>
          <w:sz w:val="18"/>
        </w:rPr>
        <w:t>(Aust</w:t>
      </w:r>
      <w:r w:rsidR="004033B9" w:rsidRPr="00DD7975">
        <w:rPr>
          <w:color w:val="002060"/>
          <w:sz w:val="18"/>
        </w:rPr>
        <w:t>ralia</w:t>
      </w:r>
      <w:r w:rsidRPr="00DD7975">
        <w:rPr>
          <w:color w:val="002060"/>
          <w:sz w:val="18"/>
        </w:rPr>
        <w:t>)</w:t>
      </w:r>
      <w:r w:rsidR="00671802">
        <w:rPr>
          <w:sz w:val="18"/>
        </w:rPr>
        <w:tab/>
      </w:r>
      <w:r w:rsidR="00671802">
        <w:rPr>
          <w:sz w:val="18"/>
        </w:rPr>
        <w:tab/>
      </w:r>
      <w:r w:rsidR="00671802">
        <w:rPr>
          <w:sz w:val="18"/>
        </w:rPr>
        <w:tab/>
      </w:r>
      <w:r w:rsidR="00671802">
        <w:rPr>
          <w:sz w:val="18"/>
        </w:rPr>
        <w:tab/>
      </w:r>
      <w:r w:rsidR="00671802">
        <w:rPr>
          <w:sz w:val="18"/>
        </w:rPr>
        <w:tab/>
      </w:r>
      <w:r w:rsidR="00671802">
        <w:rPr>
          <w:sz w:val="18"/>
        </w:rPr>
        <w:tab/>
      </w:r>
      <w:r w:rsidR="00671802">
        <w:rPr>
          <w:sz w:val="18"/>
        </w:rPr>
        <w:tab/>
      </w:r>
      <w:r w:rsidR="00B00E87" w:rsidRPr="001B135E">
        <w:rPr>
          <w:b/>
          <w:sz w:val="18"/>
        </w:rPr>
        <w:t>2012</w:t>
      </w:r>
      <w:r w:rsidR="004033B9" w:rsidRPr="001B135E">
        <w:rPr>
          <w:b/>
          <w:sz w:val="18"/>
        </w:rPr>
        <w:t xml:space="preserve"> (November)</w:t>
      </w:r>
    </w:p>
    <w:p w14:paraId="14FC3A42" w14:textId="77777777" w:rsidR="00B00E87" w:rsidRPr="004033B9" w:rsidRDefault="00B00E87" w:rsidP="001A5577">
      <w:pPr>
        <w:pStyle w:val="Location"/>
        <w:rPr>
          <w:b/>
          <w:sz w:val="18"/>
        </w:rPr>
      </w:pPr>
      <w:r w:rsidRPr="004033B9">
        <w:rPr>
          <w:b/>
          <w:sz w:val="18"/>
        </w:rPr>
        <w:t>Symantec Endpoint Protection V12</w:t>
      </w:r>
    </w:p>
    <w:p w14:paraId="2B53C314" w14:textId="77777777" w:rsidR="00B00E87" w:rsidRDefault="00B00E87" w:rsidP="001A5577">
      <w:pPr>
        <w:pStyle w:val="Location"/>
        <w:rPr>
          <w:sz w:val="18"/>
        </w:rPr>
      </w:pPr>
    </w:p>
    <w:p w14:paraId="476FAC95" w14:textId="77777777" w:rsidR="001A5577" w:rsidRPr="001B135E" w:rsidRDefault="001A5577" w:rsidP="001A5577">
      <w:pPr>
        <w:pStyle w:val="Location"/>
        <w:rPr>
          <w:b/>
          <w:sz w:val="18"/>
        </w:rPr>
      </w:pPr>
      <w:r w:rsidRPr="000F6BFE">
        <w:rPr>
          <w:sz w:val="18"/>
        </w:rPr>
        <w:t xml:space="preserve">KEOTI - </w:t>
      </w:r>
      <w:proofErr w:type="spellStart"/>
      <w:r w:rsidRPr="000F6BFE">
        <w:rPr>
          <w:sz w:val="18"/>
        </w:rPr>
        <w:t>Cheonnan</w:t>
      </w:r>
      <w:proofErr w:type="spellEnd"/>
      <w:r w:rsidRPr="000F6BFE">
        <w:rPr>
          <w:sz w:val="18"/>
        </w:rPr>
        <w:t xml:space="preserve"> </w:t>
      </w:r>
      <w:r w:rsidRPr="00DD7975">
        <w:rPr>
          <w:color w:val="002060"/>
          <w:sz w:val="18"/>
        </w:rPr>
        <w:t>(South Korea)</w:t>
      </w:r>
      <w:r w:rsidR="00671802">
        <w:rPr>
          <w:sz w:val="18"/>
        </w:rPr>
        <w:tab/>
      </w:r>
      <w:r w:rsidR="00671802">
        <w:rPr>
          <w:sz w:val="18"/>
        </w:rPr>
        <w:tab/>
      </w:r>
      <w:r w:rsidR="00671802">
        <w:rPr>
          <w:sz w:val="18"/>
        </w:rPr>
        <w:tab/>
      </w:r>
      <w:r w:rsidR="00671802">
        <w:rPr>
          <w:sz w:val="18"/>
        </w:rPr>
        <w:tab/>
      </w:r>
      <w:r w:rsidR="00671802">
        <w:rPr>
          <w:sz w:val="18"/>
        </w:rPr>
        <w:tab/>
      </w:r>
      <w:r w:rsidR="00671802">
        <w:rPr>
          <w:sz w:val="18"/>
        </w:rPr>
        <w:tab/>
        <w:t xml:space="preserve">          </w:t>
      </w:r>
      <w:r w:rsidR="001B135E">
        <w:rPr>
          <w:sz w:val="18"/>
        </w:rPr>
        <w:t xml:space="preserve">     </w:t>
      </w:r>
      <w:sdt>
        <w:sdtPr>
          <w:rPr>
            <w:b/>
            <w:sz w:val="18"/>
          </w:rPr>
          <w:id w:val="71110062"/>
          <w:placeholder>
            <w:docPart w:val="346BCFADF33841E9A42C95904320EB05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1B135E" w:rsidRPr="001B135E">
            <w:rPr>
              <w:b/>
              <w:sz w:val="18"/>
            </w:rPr>
            <w:t xml:space="preserve">  2012 (April)</w:t>
          </w:r>
        </w:sdtContent>
      </w:sdt>
    </w:p>
    <w:p w14:paraId="223CB390" w14:textId="77777777" w:rsidR="001A5577" w:rsidRPr="000F6BFE" w:rsidRDefault="001A5577" w:rsidP="001A5577">
      <w:pPr>
        <w:pStyle w:val="JobTitle"/>
        <w:rPr>
          <w:sz w:val="18"/>
        </w:rPr>
      </w:pPr>
      <w:r w:rsidRPr="000F6BFE">
        <w:rPr>
          <w:sz w:val="18"/>
        </w:rPr>
        <w:t>PIF – ICT Special Program</w:t>
      </w:r>
      <w:r w:rsidRPr="000F6BFE">
        <w:rPr>
          <w:sz w:val="18"/>
        </w:rPr>
        <w:tab/>
      </w:r>
    </w:p>
    <w:p w14:paraId="0DC15037" w14:textId="77777777" w:rsidR="00091419" w:rsidRDefault="00091419" w:rsidP="001B135E">
      <w:pPr>
        <w:pStyle w:val="Location"/>
        <w:rPr>
          <w:sz w:val="18"/>
        </w:rPr>
      </w:pPr>
    </w:p>
    <w:p w14:paraId="4C2F0A99" w14:textId="77777777" w:rsidR="001B135E" w:rsidRDefault="00F33E53" w:rsidP="001B135E">
      <w:pPr>
        <w:pStyle w:val="Location"/>
        <w:rPr>
          <w:sz w:val="18"/>
        </w:rPr>
      </w:pPr>
      <w:r w:rsidRPr="000F6BFE">
        <w:rPr>
          <w:sz w:val="18"/>
        </w:rPr>
        <w:t xml:space="preserve">New Horizons Computers Learning </w:t>
      </w:r>
      <w:r w:rsidR="00B00E87">
        <w:rPr>
          <w:sz w:val="18"/>
        </w:rPr>
        <w:t>Centre –Brisbane (Aust</w:t>
      </w:r>
      <w:r w:rsidR="001B135E">
        <w:rPr>
          <w:sz w:val="18"/>
        </w:rPr>
        <w:t>ralia</w:t>
      </w:r>
      <w:r w:rsidR="00B00E87">
        <w:rPr>
          <w:sz w:val="18"/>
        </w:rPr>
        <w:t>)</w:t>
      </w:r>
      <w:r w:rsidR="00671802">
        <w:rPr>
          <w:sz w:val="18"/>
        </w:rPr>
        <w:tab/>
      </w:r>
      <w:r w:rsidR="00671802">
        <w:rPr>
          <w:sz w:val="18"/>
        </w:rPr>
        <w:tab/>
      </w:r>
      <w:r w:rsidR="00671802">
        <w:rPr>
          <w:sz w:val="18"/>
        </w:rPr>
        <w:tab/>
      </w:r>
      <w:r w:rsidR="00671802">
        <w:rPr>
          <w:sz w:val="18"/>
        </w:rPr>
        <w:tab/>
      </w:r>
      <w:r w:rsidR="001B135E">
        <w:rPr>
          <w:sz w:val="18"/>
        </w:rPr>
        <w:t xml:space="preserve"> </w:t>
      </w:r>
      <w:r w:rsidR="001B135E" w:rsidRPr="001B135E">
        <w:rPr>
          <w:b/>
          <w:sz w:val="18"/>
        </w:rPr>
        <w:t>2010</w:t>
      </w:r>
      <w:r w:rsidR="001B135E" w:rsidRPr="001B135E">
        <w:rPr>
          <w:b/>
          <w:sz w:val="18"/>
        </w:rPr>
        <w:tab/>
      </w:r>
      <w:r w:rsidR="001B135E">
        <w:rPr>
          <w:sz w:val="18"/>
        </w:rPr>
        <w:t xml:space="preserve">                </w:t>
      </w:r>
      <w:r w:rsidR="001B135E">
        <w:rPr>
          <w:sz w:val="18"/>
        </w:rPr>
        <w:tab/>
      </w:r>
    </w:p>
    <w:p w14:paraId="43B66766" w14:textId="77777777" w:rsidR="00E15F2B" w:rsidRPr="001B135E" w:rsidRDefault="00F33E53" w:rsidP="001B135E">
      <w:pPr>
        <w:pStyle w:val="Location"/>
        <w:rPr>
          <w:b/>
          <w:sz w:val="18"/>
        </w:rPr>
      </w:pPr>
      <w:r w:rsidRPr="001B135E">
        <w:rPr>
          <w:b/>
          <w:sz w:val="18"/>
        </w:rPr>
        <w:t>5051- Monitoring</w:t>
      </w:r>
      <w:r w:rsidR="007D6574" w:rsidRPr="001B135E">
        <w:rPr>
          <w:b/>
          <w:sz w:val="18"/>
        </w:rPr>
        <w:t xml:space="preserve"> and Troubleshooting </w:t>
      </w:r>
      <w:r w:rsidR="001A5577" w:rsidRPr="001B135E">
        <w:rPr>
          <w:b/>
          <w:sz w:val="18"/>
        </w:rPr>
        <w:t>Microsoft</w:t>
      </w:r>
      <w:r w:rsidR="007D6574" w:rsidRPr="001B135E">
        <w:rPr>
          <w:b/>
          <w:sz w:val="18"/>
        </w:rPr>
        <w:t xml:space="preserve"> Exchange Server 2007</w:t>
      </w:r>
      <w:r w:rsidR="00EE53D2" w:rsidRPr="001B135E">
        <w:rPr>
          <w:b/>
          <w:sz w:val="18"/>
        </w:rPr>
        <w:tab/>
      </w:r>
    </w:p>
    <w:p w14:paraId="47A98966" w14:textId="77777777" w:rsidR="00512183" w:rsidRDefault="00512183" w:rsidP="007D6574">
      <w:pPr>
        <w:pStyle w:val="Location"/>
        <w:rPr>
          <w:sz w:val="18"/>
        </w:rPr>
      </w:pPr>
    </w:p>
    <w:p w14:paraId="4E08E39F" w14:textId="77777777" w:rsidR="007D6574" w:rsidRPr="000F6BFE" w:rsidRDefault="007D6574" w:rsidP="007D6574">
      <w:pPr>
        <w:pStyle w:val="Location"/>
        <w:rPr>
          <w:sz w:val="18"/>
        </w:rPr>
      </w:pPr>
      <w:r w:rsidRPr="000F6BFE">
        <w:rPr>
          <w:sz w:val="18"/>
        </w:rPr>
        <w:t>New Horizons Computers Learning Centre (Brisbane)</w:t>
      </w:r>
      <w:r w:rsidR="00671802">
        <w:rPr>
          <w:sz w:val="18"/>
        </w:rPr>
        <w:tab/>
      </w:r>
      <w:r w:rsidR="00671802">
        <w:rPr>
          <w:sz w:val="18"/>
        </w:rPr>
        <w:tab/>
      </w:r>
      <w:r w:rsidR="00671802">
        <w:rPr>
          <w:sz w:val="18"/>
        </w:rPr>
        <w:tab/>
      </w:r>
      <w:r w:rsidR="00671802">
        <w:rPr>
          <w:sz w:val="18"/>
        </w:rPr>
        <w:tab/>
      </w:r>
      <w:r w:rsidR="00671802">
        <w:rPr>
          <w:sz w:val="18"/>
        </w:rPr>
        <w:tab/>
      </w:r>
      <w:r w:rsidR="001B135E">
        <w:rPr>
          <w:sz w:val="18"/>
        </w:rPr>
        <w:t xml:space="preserve"> </w:t>
      </w:r>
      <w:r w:rsidR="001B135E" w:rsidRPr="001B135E">
        <w:rPr>
          <w:b/>
          <w:sz w:val="18"/>
        </w:rPr>
        <w:t>2010</w:t>
      </w:r>
    </w:p>
    <w:p w14:paraId="4611353C" w14:textId="77777777" w:rsidR="007D6574" w:rsidRPr="000F6BFE" w:rsidRDefault="007D6574" w:rsidP="007D6574">
      <w:pPr>
        <w:pStyle w:val="JobTitle"/>
        <w:rPr>
          <w:sz w:val="18"/>
        </w:rPr>
      </w:pPr>
      <w:r w:rsidRPr="000F6BFE">
        <w:rPr>
          <w:sz w:val="18"/>
        </w:rPr>
        <w:t xml:space="preserve">5047- Introduction to Installing and Management </w:t>
      </w:r>
      <w:r w:rsidR="001A5577" w:rsidRPr="000F6BFE">
        <w:rPr>
          <w:sz w:val="18"/>
        </w:rPr>
        <w:t>Microsoft</w:t>
      </w:r>
      <w:r w:rsidRPr="000F6BFE">
        <w:rPr>
          <w:sz w:val="18"/>
        </w:rPr>
        <w:t xml:space="preserve"> Exchange Server 2007</w:t>
      </w:r>
      <w:r w:rsidRPr="000F6BFE">
        <w:rPr>
          <w:sz w:val="18"/>
        </w:rPr>
        <w:tab/>
      </w:r>
    </w:p>
    <w:p w14:paraId="1D341CE9" w14:textId="77777777" w:rsidR="00D046E8" w:rsidRPr="000F6BFE" w:rsidRDefault="001B135E">
      <w:pPr>
        <w:pStyle w:val="NormalBodyText"/>
        <w:rPr>
          <w:sz w:val="18"/>
        </w:rPr>
      </w:pPr>
      <w:r>
        <w:rPr>
          <w:sz w:val="18"/>
        </w:rPr>
        <w:t xml:space="preserve"> </w:t>
      </w:r>
    </w:p>
    <w:p w14:paraId="7345CF83" w14:textId="77777777" w:rsidR="001A5577" w:rsidRPr="000F6BFE" w:rsidRDefault="001A5577" w:rsidP="001A5577">
      <w:pPr>
        <w:pStyle w:val="Location"/>
        <w:rPr>
          <w:sz w:val="18"/>
        </w:rPr>
      </w:pPr>
      <w:r w:rsidRPr="000F6BFE">
        <w:rPr>
          <w:sz w:val="18"/>
        </w:rPr>
        <w:t>New Horizons Computers Learning Centre (Brisbane)</w:t>
      </w:r>
      <w:r w:rsidR="00671802">
        <w:rPr>
          <w:sz w:val="18"/>
        </w:rPr>
        <w:tab/>
      </w:r>
      <w:r w:rsidR="00671802">
        <w:rPr>
          <w:sz w:val="18"/>
        </w:rPr>
        <w:tab/>
      </w:r>
      <w:r w:rsidR="00671802">
        <w:rPr>
          <w:sz w:val="18"/>
        </w:rPr>
        <w:tab/>
      </w:r>
      <w:r w:rsidR="00671802">
        <w:rPr>
          <w:sz w:val="18"/>
        </w:rPr>
        <w:tab/>
      </w:r>
      <w:r w:rsidR="00671802">
        <w:rPr>
          <w:sz w:val="18"/>
        </w:rPr>
        <w:tab/>
      </w:r>
      <w:r w:rsidR="00734E4F">
        <w:rPr>
          <w:sz w:val="18"/>
        </w:rPr>
        <w:t xml:space="preserve"> </w:t>
      </w:r>
      <w:r w:rsidR="001B135E" w:rsidRPr="001B135E">
        <w:rPr>
          <w:b/>
          <w:sz w:val="18"/>
        </w:rPr>
        <w:t>2010</w:t>
      </w:r>
    </w:p>
    <w:p w14:paraId="5836CF9F" w14:textId="77777777" w:rsidR="001A5577" w:rsidRPr="000F6BFE" w:rsidRDefault="001A5577" w:rsidP="001A5577">
      <w:pPr>
        <w:pStyle w:val="JobTitle"/>
        <w:rPr>
          <w:sz w:val="18"/>
        </w:rPr>
      </w:pPr>
      <w:r w:rsidRPr="000F6BFE">
        <w:rPr>
          <w:sz w:val="18"/>
        </w:rPr>
        <w:t>5049- Managing Messaging Security Using Microsoft Exchange Server 2007</w:t>
      </w:r>
      <w:r w:rsidRPr="000F6BFE">
        <w:rPr>
          <w:sz w:val="18"/>
        </w:rPr>
        <w:tab/>
      </w:r>
    </w:p>
    <w:p w14:paraId="49C7EA7E" w14:textId="77777777" w:rsidR="004033B9" w:rsidRDefault="004033B9">
      <w:pPr>
        <w:pStyle w:val="NormalBodyText"/>
        <w:rPr>
          <w:sz w:val="18"/>
        </w:rPr>
      </w:pPr>
    </w:p>
    <w:p w14:paraId="157BB48D" w14:textId="77777777" w:rsidR="004033B9" w:rsidRPr="004033B9" w:rsidRDefault="00671802">
      <w:pPr>
        <w:pStyle w:val="NormalBodyText"/>
        <w:rPr>
          <w:sz w:val="18"/>
        </w:rPr>
      </w:pPr>
      <w:r>
        <w:rPr>
          <w:sz w:val="18"/>
        </w:rPr>
        <w:t>USP Campus, Solomon Islands</w:t>
      </w:r>
      <w:r>
        <w:rPr>
          <w:sz w:val="18"/>
        </w:rPr>
        <w:tab/>
      </w:r>
      <w:r w:rsidR="004033B9" w:rsidRPr="004033B9">
        <w:rPr>
          <w:b/>
          <w:sz w:val="18"/>
        </w:rPr>
        <w:t>2010 (9</w:t>
      </w:r>
      <w:r w:rsidR="004033B9" w:rsidRPr="004033B9">
        <w:rPr>
          <w:b/>
          <w:sz w:val="18"/>
          <w:vertAlign w:val="superscript"/>
        </w:rPr>
        <w:t>th</w:t>
      </w:r>
      <w:r w:rsidR="004033B9" w:rsidRPr="004033B9">
        <w:rPr>
          <w:b/>
          <w:sz w:val="18"/>
        </w:rPr>
        <w:t xml:space="preserve"> – 11</w:t>
      </w:r>
      <w:r w:rsidR="004033B9" w:rsidRPr="004033B9">
        <w:rPr>
          <w:b/>
          <w:sz w:val="18"/>
          <w:vertAlign w:val="superscript"/>
        </w:rPr>
        <w:t>th</w:t>
      </w:r>
      <w:r w:rsidR="004033B9" w:rsidRPr="004033B9">
        <w:rPr>
          <w:b/>
          <w:sz w:val="18"/>
        </w:rPr>
        <w:t xml:space="preserve"> Nov)</w:t>
      </w:r>
      <w:r w:rsidR="004033B9" w:rsidRPr="004033B9">
        <w:rPr>
          <w:b/>
          <w:sz w:val="18"/>
        </w:rPr>
        <w:tab/>
      </w:r>
    </w:p>
    <w:p w14:paraId="45CA315B" w14:textId="77777777" w:rsidR="001A5577" w:rsidRPr="004033B9" w:rsidRDefault="004033B9">
      <w:pPr>
        <w:pStyle w:val="NormalBodyText"/>
        <w:rPr>
          <w:b/>
          <w:sz w:val="18"/>
        </w:rPr>
      </w:pPr>
      <w:r w:rsidRPr="004033B9">
        <w:rPr>
          <w:b/>
          <w:sz w:val="18"/>
        </w:rPr>
        <w:t>Pacific Disaster Net User Training</w:t>
      </w:r>
      <w:r w:rsidRPr="004033B9">
        <w:rPr>
          <w:b/>
          <w:sz w:val="18"/>
        </w:rPr>
        <w:tab/>
      </w:r>
    </w:p>
    <w:p w14:paraId="78D4495F" w14:textId="77777777" w:rsidR="004033B9" w:rsidRPr="000F6BFE" w:rsidRDefault="004033B9">
      <w:pPr>
        <w:pStyle w:val="NormalBodyText"/>
        <w:rPr>
          <w:sz w:val="18"/>
        </w:rPr>
      </w:pPr>
    </w:p>
    <w:p w14:paraId="030FAF23" w14:textId="77777777" w:rsidR="001A5577" w:rsidRPr="000F6BFE" w:rsidRDefault="001A5577" w:rsidP="001A5577">
      <w:pPr>
        <w:pStyle w:val="Location"/>
        <w:rPr>
          <w:sz w:val="18"/>
        </w:rPr>
      </w:pPr>
      <w:r w:rsidRPr="000F6BFE">
        <w:rPr>
          <w:sz w:val="18"/>
        </w:rPr>
        <w:t>Seoul (South Korea)</w:t>
      </w:r>
      <w:r w:rsidR="00DD4C5F">
        <w:rPr>
          <w:sz w:val="18"/>
        </w:rPr>
        <w:tab/>
      </w:r>
      <w:r w:rsidR="00DD4C5F">
        <w:rPr>
          <w:sz w:val="18"/>
        </w:rPr>
        <w:tab/>
      </w:r>
      <w:r w:rsidR="00DD4C5F">
        <w:rPr>
          <w:sz w:val="18"/>
        </w:rPr>
        <w:tab/>
      </w:r>
      <w:r w:rsidR="00DD4C5F">
        <w:rPr>
          <w:sz w:val="18"/>
        </w:rPr>
        <w:tab/>
      </w:r>
      <w:r w:rsidR="00DD4C5F">
        <w:rPr>
          <w:sz w:val="18"/>
        </w:rPr>
        <w:tab/>
      </w:r>
      <w:r w:rsidR="00DD4C5F">
        <w:rPr>
          <w:sz w:val="18"/>
        </w:rPr>
        <w:tab/>
      </w:r>
      <w:r w:rsidR="00DD4C5F">
        <w:rPr>
          <w:sz w:val="18"/>
        </w:rPr>
        <w:tab/>
      </w:r>
      <w:r w:rsidR="00DD4C5F">
        <w:rPr>
          <w:sz w:val="18"/>
        </w:rPr>
        <w:tab/>
      </w:r>
      <w:r w:rsidR="004033B9">
        <w:rPr>
          <w:sz w:val="18"/>
        </w:rPr>
        <w:t xml:space="preserve">         </w:t>
      </w:r>
      <w:r w:rsidR="00DD4C5F" w:rsidRPr="00DD4C5F">
        <w:rPr>
          <w:b/>
          <w:sz w:val="18"/>
        </w:rPr>
        <w:t>2008 (17</w:t>
      </w:r>
      <w:r w:rsidR="00DD4C5F" w:rsidRPr="00DD4C5F">
        <w:rPr>
          <w:b/>
          <w:sz w:val="18"/>
          <w:vertAlign w:val="superscript"/>
        </w:rPr>
        <w:t>th</w:t>
      </w:r>
      <w:r w:rsidR="00DD4C5F" w:rsidRPr="00DD4C5F">
        <w:rPr>
          <w:b/>
          <w:sz w:val="18"/>
        </w:rPr>
        <w:t xml:space="preserve"> – 31</w:t>
      </w:r>
      <w:r w:rsidR="00DD4C5F" w:rsidRPr="00DD4C5F">
        <w:rPr>
          <w:b/>
          <w:sz w:val="18"/>
          <w:vertAlign w:val="superscript"/>
        </w:rPr>
        <w:t>st</w:t>
      </w:r>
      <w:r w:rsidR="00DD4C5F" w:rsidRPr="00DD4C5F">
        <w:rPr>
          <w:b/>
          <w:sz w:val="18"/>
        </w:rPr>
        <w:t xml:space="preserve"> Oct)</w:t>
      </w:r>
    </w:p>
    <w:p w14:paraId="0BBE7B4E" w14:textId="77777777" w:rsidR="001A5577" w:rsidRPr="000F6BFE" w:rsidRDefault="001A5577" w:rsidP="001A5577">
      <w:pPr>
        <w:pStyle w:val="JobTitle"/>
        <w:rPr>
          <w:sz w:val="18"/>
        </w:rPr>
      </w:pPr>
      <w:r w:rsidRPr="000F6BFE">
        <w:rPr>
          <w:sz w:val="18"/>
        </w:rPr>
        <w:t>PIF – E-Governance Workshop</w:t>
      </w:r>
      <w:r w:rsidRPr="000F6BFE">
        <w:rPr>
          <w:sz w:val="18"/>
        </w:rPr>
        <w:tab/>
      </w:r>
    </w:p>
    <w:p w14:paraId="258D0B8C" w14:textId="77777777" w:rsidR="001A5577" w:rsidRDefault="001A5577" w:rsidP="001A5577">
      <w:pPr>
        <w:pStyle w:val="Location"/>
        <w:rPr>
          <w:sz w:val="18"/>
        </w:rPr>
      </w:pPr>
    </w:p>
    <w:p w14:paraId="2F00CAC6" w14:textId="77777777" w:rsidR="009A6ADC" w:rsidRDefault="009A6ADC" w:rsidP="001A5577">
      <w:pPr>
        <w:pStyle w:val="Location"/>
        <w:rPr>
          <w:sz w:val="18"/>
        </w:rPr>
      </w:pPr>
    </w:p>
    <w:p w14:paraId="4C6FDF1D" w14:textId="77777777" w:rsidR="001A5577" w:rsidRPr="000F6BFE" w:rsidRDefault="001A5577" w:rsidP="001A5577">
      <w:pPr>
        <w:pStyle w:val="Location"/>
        <w:rPr>
          <w:sz w:val="18"/>
        </w:rPr>
      </w:pPr>
      <w:r w:rsidRPr="000F6BFE">
        <w:rPr>
          <w:sz w:val="18"/>
        </w:rPr>
        <w:t>Customs Training Institute</w:t>
      </w:r>
      <w:r w:rsidR="00734E4F">
        <w:rPr>
          <w:sz w:val="18"/>
        </w:rPr>
        <w:t>-</w:t>
      </w:r>
      <w:r w:rsidR="00734E4F" w:rsidRPr="00734E4F">
        <w:rPr>
          <w:sz w:val="18"/>
        </w:rPr>
        <w:t xml:space="preserve"> </w:t>
      </w:r>
      <w:r w:rsidR="00734E4F" w:rsidRPr="000F6BFE">
        <w:rPr>
          <w:sz w:val="18"/>
        </w:rPr>
        <w:t>Tokyo</w:t>
      </w:r>
      <w:r w:rsidRPr="000F6BFE">
        <w:rPr>
          <w:sz w:val="18"/>
        </w:rPr>
        <w:t xml:space="preserve"> (Japan)</w:t>
      </w:r>
    </w:p>
    <w:p w14:paraId="7ACF412C" w14:textId="77777777" w:rsidR="001A5577" w:rsidRPr="000F6BFE" w:rsidRDefault="001A5577" w:rsidP="001A5577">
      <w:pPr>
        <w:pStyle w:val="JobTitle"/>
        <w:rPr>
          <w:sz w:val="18"/>
        </w:rPr>
      </w:pPr>
      <w:r w:rsidRPr="000F6BFE">
        <w:rPr>
          <w:sz w:val="18"/>
        </w:rPr>
        <w:t>Modernization of Customs Procedures</w:t>
      </w:r>
      <w:r w:rsidRPr="000F6BFE">
        <w:rPr>
          <w:sz w:val="18"/>
        </w:rPr>
        <w:tab/>
      </w:r>
      <w:sdt>
        <w:sdtPr>
          <w:rPr>
            <w:sz w:val="18"/>
          </w:rPr>
          <w:id w:val="71110061"/>
          <w:placeholder>
            <w:docPart w:val="D0AB4F6A5ED14BC18C4A00601C8B66DE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0F6BFE">
            <w:rPr>
              <w:sz w:val="18"/>
            </w:rPr>
            <w:t>2004</w:t>
          </w:r>
        </w:sdtContent>
      </w:sdt>
    </w:p>
    <w:p w14:paraId="7C043136" w14:textId="77777777" w:rsidR="00E15F2B" w:rsidRPr="00734E4F" w:rsidRDefault="00162258" w:rsidP="00EA71CF">
      <w:pPr>
        <w:pStyle w:val="SectionHeading"/>
        <w:pBdr>
          <w:bottom w:val="single" w:sz="12" w:space="1" w:color="auto"/>
        </w:pBdr>
        <w:rPr>
          <w:b/>
          <w:color w:val="984806" w:themeColor="accent6" w:themeShade="80"/>
          <w:sz w:val="20"/>
        </w:rPr>
      </w:pPr>
      <w:r w:rsidRPr="00734E4F">
        <w:rPr>
          <w:b/>
          <w:color w:val="984806" w:themeColor="accent6" w:themeShade="80"/>
          <w:sz w:val="20"/>
        </w:rPr>
        <w:t>EMPLOYMENT HISTORY</w:t>
      </w:r>
    </w:p>
    <w:p w14:paraId="47E0EB1D" w14:textId="77777777" w:rsidR="00073E91" w:rsidRDefault="00073E91">
      <w:pPr>
        <w:pStyle w:val="JobTitle"/>
        <w:rPr>
          <w:sz w:val="18"/>
        </w:rPr>
      </w:pPr>
    </w:p>
    <w:p w14:paraId="1AA8932D" w14:textId="77777777" w:rsidR="000349EF" w:rsidRDefault="00671802">
      <w:pPr>
        <w:pStyle w:val="JobTitle"/>
        <w:rPr>
          <w:b w:val="0"/>
          <w:color w:val="1F497D" w:themeColor="text2"/>
          <w:sz w:val="18"/>
        </w:rPr>
      </w:pPr>
      <w:r>
        <w:rPr>
          <w:sz w:val="18"/>
        </w:rPr>
        <w:t xml:space="preserve">Deputy Director Cybersecurity </w:t>
      </w:r>
      <w:r w:rsidRPr="00671802">
        <w:rPr>
          <w:b w:val="0"/>
          <w:color w:val="1F497D" w:themeColor="text2"/>
          <w:sz w:val="18"/>
        </w:rPr>
        <w:t>(MCA)</w:t>
      </w:r>
      <w:r w:rsidR="000349EF">
        <w:rPr>
          <w:b w:val="0"/>
          <w:color w:val="1F497D" w:themeColor="text2"/>
          <w:sz w:val="18"/>
        </w:rPr>
        <w:tab/>
      </w:r>
      <w:r w:rsidR="000349EF">
        <w:rPr>
          <w:sz w:val="18"/>
        </w:rPr>
        <w:t>2021 Dec – to date</w:t>
      </w:r>
    </w:p>
    <w:p w14:paraId="5022DE71" w14:textId="77777777" w:rsidR="000349EF" w:rsidRPr="000349EF" w:rsidRDefault="000349EF" w:rsidP="000349EF">
      <w:pPr>
        <w:pStyle w:val="JobTitle"/>
        <w:numPr>
          <w:ilvl w:val="0"/>
          <w:numId w:val="9"/>
        </w:numPr>
        <w:rPr>
          <w:b w:val="0"/>
          <w:sz w:val="18"/>
        </w:rPr>
      </w:pPr>
      <w:r w:rsidRPr="000349EF">
        <w:rPr>
          <w:b w:val="0"/>
          <w:sz w:val="18"/>
        </w:rPr>
        <w:t>Cybersecurity Policy Development</w:t>
      </w:r>
    </w:p>
    <w:p w14:paraId="64BC7E9F" w14:textId="77777777" w:rsidR="000349EF" w:rsidRPr="000349EF" w:rsidRDefault="000349EF" w:rsidP="000349EF">
      <w:pPr>
        <w:pStyle w:val="JobTitle"/>
        <w:numPr>
          <w:ilvl w:val="0"/>
          <w:numId w:val="9"/>
        </w:numPr>
        <w:rPr>
          <w:b w:val="0"/>
          <w:sz w:val="18"/>
        </w:rPr>
      </w:pPr>
      <w:r w:rsidRPr="000349EF">
        <w:rPr>
          <w:b w:val="0"/>
          <w:sz w:val="18"/>
        </w:rPr>
        <w:t>Cybercrime Bill Development</w:t>
      </w:r>
    </w:p>
    <w:p w14:paraId="2E529758" w14:textId="77777777" w:rsidR="000349EF" w:rsidRPr="000349EF" w:rsidRDefault="000349EF" w:rsidP="000349EF">
      <w:pPr>
        <w:pStyle w:val="JobTitle"/>
        <w:numPr>
          <w:ilvl w:val="0"/>
          <w:numId w:val="9"/>
        </w:numPr>
        <w:rPr>
          <w:b w:val="0"/>
          <w:sz w:val="18"/>
        </w:rPr>
      </w:pPr>
      <w:r w:rsidRPr="000349EF">
        <w:rPr>
          <w:b w:val="0"/>
          <w:sz w:val="18"/>
        </w:rPr>
        <w:t>Information Security Policy/Legislation D</w:t>
      </w:r>
      <w:r>
        <w:rPr>
          <w:b w:val="0"/>
          <w:sz w:val="18"/>
        </w:rPr>
        <w:t>evelop</w:t>
      </w:r>
      <w:r w:rsidRPr="000349EF">
        <w:rPr>
          <w:b w:val="0"/>
          <w:sz w:val="18"/>
        </w:rPr>
        <w:t>m</w:t>
      </w:r>
      <w:r>
        <w:rPr>
          <w:b w:val="0"/>
          <w:sz w:val="18"/>
        </w:rPr>
        <w:t>e</w:t>
      </w:r>
      <w:r w:rsidRPr="000349EF">
        <w:rPr>
          <w:b w:val="0"/>
          <w:sz w:val="18"/>
        </w:rPr>
        <w:t>nt</w:t>
      </w:r>
    </w:p>
    <w:p w14:paraId="3184CEEE" w14:textId="77777777" w:rsidR="00671802" w:rsidRDefault="000349EF" w:rsidP="000349EF">
      <w:pPr>
        <w:pStyle w:val="JobTitle"/>
        <w:numPr>
          <w:ilvl w:val="0"/>
          <w:numId w:val="9"/>
        </w:numPr>
        <w:rPr>
          <w:sz w:val="18"/>
        </w:rPr>
      </w:pPr>
      <w:r w:rsidRPr="000349EF">
        <w:rPr>
          <w:b w:val="0"/>
          <w:sz w:val="18"/>
        </w:rPr>
        <w:t>Establishment of national CERT</w:t>
      </w:r>
      <w:r w:rsidR="00671802">
        <w:rPr>
          <w:sz w:val="18"/>
        </w:rPr>
        <w:tab/>
      </w:r>
    </w:p>
    <w:p w14:paraId="4F0350A2" w14:textId="77777777" w:rsidR="00671802" w:rsidRDefault="00671802">
      <w:pPr>
        <w:pStyle w:val="JobTitle"/>
        <w:rPr>
          <w:sz w:val="18"/>
        </w:rPr>
      </w:pPr>
    </w:p>
    <w:p w14:paraId="4D393E54" w14:textId="77777777" w:rsidR="00073E91" w:rsidRDefault="00073E91">
      <w:pPr>
        <w:pStyle w:val="JobTitle"/>
        <w:rPr>
          <w:sz w:val="18"/>
        </w:rPr>
      </w:pPr>
      <w:r>
        <w:rPr>
          <w:sz w:val="18"/>
        </w:rPr>
        <w:t>Deputy Director- Technical</w:t>
      </w:r>
      <w:r w:rsidR="00091419">
        <w:rPr>
          <w:sz w:val="18"/>
        </w:rPr>
        <w:t xml:space="preserve"> </w:t>
      </w:r>
      <w:r>
        <w:rPr>
          <w:sz w:val="18"/>
        </w:rPr>
        <w:t xml:space="preserve"> </w:t>
      </w:r>
      <w:r w:rsidR="00091419">
        <w:rPr>
          <w:b w:val="0"/>
          <w:color w:val="002060"/>
          <w:sz w:val="18"/>
        </w:rPr>
        <w:t>(SIG – ICT Services</w:t>
      </w:r>
      <w:r w:rsidRPr="00416B68">
        <w:rPr>
          <w:b w:val="0"/>
          <w:color w:val="002060"/>
          <w:sz w:val="18"/>
        </w:rPr>
        <w:t>)</w:t>
      </w:r>
      <w:r>
        <w:rPr>
          <w:sz w:val="18"/>
        </w:rPr>
        <w:tab/>
      </w:r>
      <w:sdt>
        <w:sdtPr>
          <w:rPr>
            <w:sz w:val="18"/>
          </w:rPr>
          <w:id w:val="-2146490080"/>
          <w:placeholder>
            <w:docPart w:val="E594447DBB93411290DCBD91C092B642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rPr>
              <w:sz w:val="18"/>
            </w:rPr>
            <w:t>2013</w:t>
          </w:r>
          <w:r w:rsidR="00671802">
            <w:rPr>
              <w:sz w:val="18"/>
            </w:rPr>
            <w:t>-2021</w:t>
          </w:r>
        </w:sdtContent>
      </w:sdt>
    </w:p>
    <w:p w14:paraId="2818F070" w14:textId="77777777" w:rsidR="00073E91" w:rsidRDefault="00073E91">
      <w:pPr>
        <w:pStyle w:val="JobTitle"/>
        <w:rPr>
          <w:sz w:val="18"/>
        </w:rPr>
      </w:pPr>
    </w:p>
    <w:p w14:paraId="5FCCBCF2" w14:textId="77777777" w:rsidR="00E15F2B" w:rsidRPr="000F6BFE" w:rsidRDefault="0068444B">
      <w:pPr>
        <w:pStyle w:val="JobTitle"/>
        <w:rPr>
          <w:sz w:val="18"/>
        </w:rPr>
      </w:pPr>
      <w:r w:rsidRPr="000F6BFE">
        <w:rPr>
          <w:sz w:val="18"/>
        </w:rPr>
        <w:t>Database Administrator</w:t>
      </w:r>
      <w:r w:rsidR="00162258" w:rsidRPr="000F6BFE">
        <w:rPr>
          <w:sz w:val="18"/>
        </w:rPr>
        <w:t xml:space="preserve"> </w:t>
      </w:r>
      <w:r w:rsidR="00162258" w:rsidRPr="00B10373">
        <w:rPr>
          <w:b w:val="0"/>
          <w:color w:val="002060"/>
          <w:sz w:val="18"/>
        </w:rPr>
        <w:t xml:space="preserve">(Ministry </w:t>
      </w:r>
      <w:r w:rsidR="00B10373" w:rsidRPr="00B10373">
        <w:rPr>
          <w:b w:val="0"/>
          <w:color w:val="002060"/>
          <w:sz w:val="18"/>
        </w:rPr>
        <w:t>of</w:t>
      </w:r>
      <w:r w:rsidR="00162258" w:rsidRPr="00B10373">
        <w:rPr>
          <w:b w:val="0"/>
          <w:color w:val="002060"/>
          <w:sz w:val="18"/>
        </w:rPr>
        <w:t xml:space="preserve"> Finance</w:t>
      </w:r>
      <w:r w:rsidR="00B10373">
        <w:rPr>
          <w:b w:val="0"/>
          <w:color w:val="002060"/>
          <w:sz w:val="18"/>
        </w:rPr>
        <w:t xml:space="preserve"> - ICTSU</w:t>
      </w:r>
      <w:r w:rsidR="00162258" w:rsidRPr="00B10373">
        <w:rPr>
          <w:b w:val="0"/>
          <w:color w:val="002060"/>
          <w:sz w:val="18"/>
        </w:rPr>
        <w:t>)</w:t>
      </w:r>
      <w:r w:rsidR="00EE53D2" w:rsidRPr="000F6BFE">
        <w:rPr>
          <w:sz w:val="18"/>
        </w:rPr>
        <w:tab/>
      </w:r>
      <w:sdt>
        <w:sdtPr>
          <w:rPr>
            <w:sz w:val="18"/>
          </w:rPr>
          <w:id w:val="275215262"/>
          <w:placeholder>
            <w:docPart w:val="EE4EF27CF48D40CA82CCBBF8A26A2EF2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0F6BFE">
            <w:rPr>
              <w:sz w:val="18"/>
            </w:rPr>
            <w:t xml:space="preserve">2010 - </w:t>
          </w:r>
          <w:r w:rsidR="00073E91">
            <w:rPr>
              <w:sz w:val="18"/>
            </w:rPr>
            <w:t>2012</w:t>
          </w:r>
        </w:sdtContent>
      </w:sdt>
    </w:p>
    <w:p w14:paraId="4C797BF6" w14:textId="77777777" w:rsidR="00E15F2B" w:rsidRPr="000F6BFE" w:rsidRDefault="00C84181" w:rsidP="0068444B">
      <w:pPr>
        <w:pStyle w:val="SpaceAfter"/>
        <w:spacing w:after="0" w:line="240" w:lineRule="auto"/>
        <w:ind w:left="289"/>
        <w:rPr>
          <w:sz w:val="18"/>
        </w:rPr>
      </w:pPr>
      <w:r>
        <w:rPr>
          <w:sz w:val="18"/>
        </w:rPr>
        <w:t>Provides support on numerous D</w:t>
      </w:r>
      <w:r w:rsidR="0068444B" w:rsidRPr="000F6BFE">
        <w:rPr>
          <w:sz w:val="18"/>
        </w:rPr>
        <w:t>atabases</w:t>
      </w:r>
      <w:r w:rsidR="00162258" w:rsidRPr="000F6BFE">
        <w:rPr>
          <w:sz w:val="18"/>
        </w:rPr>
        <w:t xml:space="preserve"> used by</w:t>
      </w:r>
      <w:r w:rsidR="00B10373">
        <w:rPr>
          <w:sz w:val="18"/>
        </w:rPr>
        <w:t xml:space="preserve"> Ministry of Finance and other </w:t>
      </w:r>
      <w:r w:rsidR="00B10373" w:rsidRPr="000F6BFE">
        <w:rPr>
          <w:sz w:val="18"/>
        </w:rPr>
        <w:t>Ministries</w:t>
      </w:r>
      <w:r w:rsidR="00B10373">
        <w:rPr>
          <w:sz w:val="18"/>
        </w:rPr>
        <w:t>/Departments</w:t>
      </w:r>
      <w:r w:rsidR="00162258" w:rsidRPr="000F6BFE">
        <w:rPr>
          <w:sz w:val="18"/>
        </w:rPr>
        <w:t xml:space="preserve"> supported by ICTSU</w:t>
      </w:r>
    </w:p>
    <w:p w14:paraId="6B95635B" w14:textId="77777777" w:rsidR="0068444B" w:rsidRPr="000F6BFE" w:rsidRDefault="00B10373" w:rsidP="00B10373">
      <w:pPr>
        <w:pStyle w:val="SpaceAfter"/>
        <w:tabs>
          <w:tab w:val="clear" w:pos="7560"/>
          <w:tab w:val="left" w:pos="4355"/>
        </w:tabs>
        <w:spacing w:after="0" w:line="240" w:lineRule="auto"/>
        <w:ind w:left="289"/>
        <w:rPr>
          <w:sz w:val="18"/>
        </w:rPr>
      </w:pPr>
      <w:r>
        <w:rPr>
          <w:sz w:val="18"/>
        </w:rPr>
        <w:tab/>
      </w:r>
    </w:p>
    <w:p w14:paraId="5D1195D7" w14:textId="77777777" w:rsidR="00FB5FF8" w:rsidRPr="000F6BFE" w:rsidRDefault="00FB5FF8" w:rsidP="00FB5FF8">
      <w:pPr>
        <w:pStyle w:val="JobTitle"/>
        <w:rPr>
          <w:sz w:val="18"/>
        </w:rPr>
      </w:pPr>
      <w:r w:rsidRPr="000F6BFE">
        <w:rPr>
          <w:sz w:val="18"/>
        </w:rPr>
        <w:t>FMIS Administrator</w:t>
      </w:r>
      <w:r w:rsidR="00162258" w:rsidRPr="000F6BFE">
        <w:rPr>
          <w:sz w:val="18"/>
        </w:rPr>
        <w:t xml:space="preserve"> </w:t>
      </w:r>
      <w:r w:rsidR="00162258" w:rsidRPr="00B10373">
        <w:rPr>
          <w:b w:val="0"/>
          <w:color w:val="002060"/>
          <w:sz w:val="18"/>
        </w:rPr>
        <w:t xml:space="preserve">(Ministry </w:t>
      </w:r>
      <w:r w:rsidR="00B10373" w:rsidRPr="00B10373">
        <w:rPr>
          <w:b w:val="0"/>
          <w:color w:val="002060"/>
          <w:sz w:val="18"/>
        </w:rPr>
        <w:t>of</w:t>
      </w:r>
      <w:r w:rsidR="00162258" w:rsidRPr="00B10373">
        <w:rPr>
          <w:b w:val="0"/>
          <w:color w:val="002060"/>
          <w:sz w:val="18"/>
        </w:rPr>
        <w:t xml:space="preserve"> Finance</w:t>
      </w:r>
      <w:r w:rsidR="00B10373">
        <w:rPr>
          <w:b w:val="0"/>
          <w:color w:val="002060"/>
          <w:sz w:val="18"/>
        </w:rPr>
        <w:t xml:space="preserve"> - ICTSU</w:t>
      </w:r>
      <w:r w:rsidR="00162258" w:rsidRPr="00B10373">
        <w:rPr>
          <w:b w:val="0"/>
          <w:color w:val="002060"/>
          <w:sz w:val="18"/>
        </w:rPr>
        <w:t>)</w:t>
      </w:r>
      <w:r w:rsidRPr="000F6BFE">
        <w:rPr>
          <w:sz w:val="18"/>
        </w:rPr>
        <w:tab/>
      </w:r>
      <w:sdt>
        <w:sdtPr>
          <w:rPr>
            <w:sz w:val="18"/>
          </w:rPr>
          <w:id w:val="250725994"/>
          <w:placeholder>
            <w:docPart w:val="737E7DAED21F4C38BB27D4D2167ACE1A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977A6" w:rsidRPr="000F6BFE">
            <w:rPr>
              <w:sz w:val="18"/>
            </w:rPr>
            <w:t>2006-2010</w:t>
          </w:r>
        </w:sdtContent>
      </w:sdt>
    </w:p>
    <w:p w14:paraId="06AE35A5" w14:textId="77777777" w:rsidR="00574397" w:rsidRDefault="00574397" w:rsidP="00574397">
      <w:pPr>
        <w:pStyle w:val="SpaceAfter"/>
        <w:spacing w:after="0" w:line="240" w:lineRule="auto"/>
        <w:ind w:left="289"/>
        <w:rPr>
          <w:sz w:val="18"/>
        </w:rPr>
      </w:pPr>
      <w:r w:rsidRPr="000F6BFE">
        <w:rPr>
          <w:sz w:val="18"/>
        </w:rPr>
        <w:t>Provid</w:t>
      </w:r>
      <w:r>
        <w:rPr>
          <w:sz w:val="18"/>
        </w:rPr>
        <w:t>es support on numerous information Systems</w:t>
      </w:r>
      <w:r w:rsidRPr="000F6BFE">
        <w:rPr>
          <w:sz w:val="18"/>
        </w:rPr>
        <w:t xml:space="preserve"> </w:t>
      </w:r>
      <w:r>
        <w:rPr>
          <w:sz w:val="18"/>
        </w:rPr>
        <w:t xml:space="preserve">used by the Ministry </w:t>
      </w:r>
      <w:proofErr w:type="gramStart"/>
      <w:r>
        <w:rPr>
          <w:sz w:val="18"/>
        </w:rPr>
        <w:t>Of</w:t>
      </w:r>
      <w:proofErr w:type="gramEnd"/>
      <w:r>
        <w:rPr>
          <w:sz w:val="18"/>
        </w:rPr>
        <w:t xml:space="preserve"> Finance</w:t>
      </w:r>
    </w:p>
    <w:p w14:paraId="644CBAEE" w14:textId="77777777" w:rsidR="00D046E8" w:rsidRDefault="00D046E8" w:rsidP="00734E4F">
      <w:pPr>
        <w:pStyle w:val="SpaceAfter"/>
        <w:numPr>
          <w:ilvl w:val="0"/>
          <w:numId w:val="6"/>
        </w:numPr>
        <w:spacing w:after="0" w:line="240" w:lineRule="auto"/>
        <w:rPr>
          <w:sz w:val="18"/>
        </w:rPr>
      </w:pPr>
      <w:proofErr w:type="spellStart"/>
      <w:r>
        <w:rPr>
          <w:sz w:val="18"/>
        </w:rPr>
        <w:t>Maximise</w:t>
      </w:r>
      <w:proofErr w:type="spellEnd"/>
      <w:r>
        <w:rPr>
          <w:sz w:val="18"/>
        </w:rPr>
        <w:t xml:space="preserve"> – SIG Financial System</w:t>
      </w:r>
    </w:p>
    <w:p w14:paraId="6EAC1AF1" w14:textId="77777777" w:rsidR="00D046E8" w:rsidRDefault="00D046E8" w:rsidP="00734E4F">
      <w:pPr>
        <w:pStyle w:val="SpaceAfter"/>
        <w:numPr>
          <w:ilvl w:val="0"/>
          <w:numId w:val="6"/>
        </w:numPr>
        <w:spacing w:after="0" w:line="240" w:lineRule="auto"/>
        <w:rPr>
          <w:sz w:val="18"/>
        </w:rPr>
      </w:pPr>
      <w:proofErr w:type="spellStart"/>
      <w:r>
        <w:rPr>
          <w:sz w:val="18"/>
        </w:rPr>
        <w:t>Telepay</w:t>
      </w:r>
      <w:proofErr w:type="spellEnd"/>
      <w:r>
        <w:rPr>
          <w:sz w:val="18"/>
        </w:rPr>
        <w:t xml:space="preserve"> – SIG Payroll System</w:t>
      </w:r>
    </w:p>
    <w:p w14:paraId="5B9291A0" w14:textId="77777777" w:rsidR="00D046E8" w:rsidRDefault="00D046E8" w:rsidP="00734E4F">
      <w:pPr>
        <w:pStyle w:val="SpaceAfter"/>
        <w:numPr>
          <w:ilvl w:val="0"/>
          <w:numId w:val="6"/>
        </w:numPr>
        <w:spacing w:after="0" w:line="240" w:lineRule="auto"/>
        <w:rPr>
          <w:sz w:val="18"/>
        </w:rPr>
      </w:pPr>
      <w:r>
        <w:rPr>
          <w:sz w:val="18"/>
        </w:rPr>
        <w:t>CSDRMS – Debt Management</w:t>
      </w:r>
    </w:p>
    <w:p w14:paraId="20E98D8E" w14:textId="77777777" w:rsidR="00D046E8" w:rsidRDefault="00D046E8" w:rsidP="00734E4F">
      <w:pPr>
        <w:pStyle w:val="SpaceAfter"/>
        <w:numPr>
          <w:ilvl w:val="0"/>
          <w:numId w:val="6"/>
        </w:numPr>
        <w:spacing w:after="0" w:line="240" w:lineRule="auto"/>
        <w:rPr>
          <w:sz w:val="18"/>
        </w:rPr>
      </w:pPr>
      <w:r>
        <w:rPr>
          <w:sz w:val="18"/>
        </w:rPr>
        <w:t xml:space="preserve">RMS </w:t>
      </w:r>
      <w:r w:rsidR="00734E4F">
        <w:rPr>
          <w:sz w:val="18"/>
        </w:rPr>
        <w:t>–</w:t>
      </w:r>
      <w:r>
        <w:rPr>
          <w:sz w:val="18"/>
        </w:rPr>
        <w:t xml:space="preserve"> Revenue</w:t>
      </w:r>
      <w:r w:rsidR="00734E4F">
        <w:rPr>
          <w:sz w:val="18"/>
        </w:rPr>
        <w:t xml:space="preserve"> Management System (IRD)</w:t>
      </w:r>
    </w:p>
    <w:p w14:paraId="3AE83FAD" w14:textId="77777777" w:rsidR="00734E4F" w:rsidRDefault="00734E4F" w:rsidP="00734E4F">
      <w:pPr>
        <w:pStyle w:val="SpaceAfter"/>
        <w:numPr>
          <w:ilvl w:val="0"/>
          <w:numId w:val="6"/>
        </w:numPr>
        <w:spacing w:after="0" w:line="240" w:lineRule="auto"/>
        <w:rPr>
          <w:sz w:val="18"/>
        </w:rPr>
      </w:pPr>
      <w:r>
        <w:rPr>
          <w:sz w:val="18"/>
        </w:rPr>
        <w:t>Budget Database – Annual SIG Budget preparation</w:t>
      </w:r>
    </w:p>
    <w:p w14:paraId="7ADFA770" w14:textId="77777777" w:rsidR="00734E4F" w:rsidRPr="000F6BFE" w:rsidRDefault="00734E4F" w:rsidP="00734E4F">
      <w:pPr>
        <w:pStyle w:val="SpaceAfter"/>
        <w:numPr>
          <w:ilvl w:val="0"/>
          <w:numId w:val="6"/>
        </w:numPr>
        <w:spacing w:after="0" w:line="240" w:lineRule="auto"/>
        <w:rPr>
          <w:sz w:val="18"/>
        </w:rPr>
      </w:pPr>
      <w:r>
        <w:rPr>
          <w:sz w:val="18"/>
        </w:rPr>
        <w:t>Other small &amp; Medium databases</w:t>
      </w:r>
    </w:p>
    <w:p w14:paraId="71275A7D" w14:textId="77777777" w:rsidR="00FB5FF8" w:rsidRPr="000F6BFE" w:rsidRDefault="00FB5FF8" w:rsidP="0068444B">
      <w:pPr>
        <w:pStyle w:val="SpaceAfter"/>
        <w:spacing w:after="0" w:line="240" w:lineRule="auto"/>
        <w:ind w:left="289"/>
        <w:rPr>
          <w:sz w:val="18"/>
        </w:rPr>
      </w:pPr>
    </w:p>
    <w:p w14:paraId="0DC74F58" w14:textId="77777777" w:rsidR="00E15F2B" w:rsidRPr="000F6BFE" w:rsidRDefault="00FB5FF8">
      <w:pPr>
        <w:pStyle w:val="JobTitle"/>
        <w:rPr>
          <w:sz w:val="18"/>
        </w:rPr>
      </w:pPr>
      <w:r w:rsidRPr="000F6BFE">
        <w:rPr>
          <w:sz w:val="18"/>
        </w:rPr>
        <w:t xml:space="preserve">Team Leader IT Support </w:t>
      </w:r>
      <w:r w:rsidRPr="00B10373">
        <w:rPr>
          <w:b w:val="0"/>
          <w:color w:val="002060"/>
          <w:sz w:val="18"/>
        </w:rPr>
        <w:t>(SI Customs &amp; Excise)</w:t>
      </w:r>
      <w:r w:rsidR="00EE53D2" w:rsidRPr="000F6BFE">
        <w:rPr>
          <w:sz w:val="18"/>
        </w:rPr>
        <w:tab/>
      </w:r>
      <w:sdt>
        <w:sdtPr>
          <w:rPr>
            <w:sz w:val="18"/>
          </w:rPr>
          <w:id w:val="275215266"/>
          <w:placeholder>
            <w:docPart w:val="D93A55CE6EE14D36AA7470F6D91E7D1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977A6" w:rsidRPr="000F6BFE">
            <w:rPr>
              <w:sz w:val="18"/>
            </w:rPr>
            <w:t>2003-2006</w:t>
          </w:r>
        </w:sdtContent>
      </w:sdt>
    </w:p>
    <w:p w14:paraId="323BA608" w14:textId="77777777" w:rsidR="00E15F2B" w:rsidRPr="000F6BFE" w:rsidRDefault="00FB5FF8" w:rsidP="00FB5FF8">
      <w:pPr>
        <w:pStyle w:val="SpaceAfter"/>
        <w:numPr>
          <w:ilvl w:val="0"/>
          <w:numId w:val="5"/>
        </w:numPr>
        <w:rPr>
          <w:sz w:val="18"/>
        </w:rPr>
      </w:pPr>
      <w:r w:rsidRPr="000F6BFE">
        <w:rPr>
          <w:sz w:val="18"/>
        </w:rPr>
        <w:t>Oversaw daily operations and maintenance of Customs PC’s, Network Infrastructure and Customs Clearance Database.</w:t>
      </w:r>
    </w:p>
    <w:p w14:paraId="355D4A30" w14:textId="77777777" w:rsidR="00FB5FF8" w:rsidRPr="000F6BFE" w:rsidRDefault="00FB5FF8" w:rsidP="00FB5FF8">
      <w:pPr>
        <w:pStyle w:val="SpaceAfter"/>
        <w:numPr>
          <w:ilvl w:val="0"/>
          <w:numId w:val="5"/>
        </w:numPr>
        <w:rPr>
          <w:sz w:val="18"/>
        </w:rPr>
      </w:pPr>
      <w:r w:rsidRPr="000F6BFE">
        <w:rPr>
          <w:sz w:val="18"/>
        </w:rPr>
        <w:t>Report to the Comptroller of Customs on IT related issues and prepares daily revenue reports to the Management.</w:t>
      </w:r>
    </w:p>
    <w:p w14:paraId="56F3DFA3" w14:textId="77777777" w:rsidR="00E15F2B" w:rsidRPr="000F6BFE" w:rsidRDefault="00FB5FF8">
      <w:pPr>
        <w:pStyle w:val="JobTitle"/>
        <w:rPr>
          <w:sz w:val="18"/>
        </w:rPr>
      </w:pPr>
      <w:r w:rsidRPr="000F6BFE">
        <w:rPr>
          <w:sz w:val="18"/>
        </w:rPr>
        <w:t xml:space="preserve">Maintenance Programmer </w:t>
      </w:r>
      <w:r w:rsidRPr="00B10373">
        <w:rPr>
          <w:b w:val="0"/>
          <w:color w:val="002060"/>
          <w:sz w:val="18"/>
        </w:rPr>
        <w:t>(Treasury Division)</w:t>
      </w:r>
      <w:r w:rsidR="00EE53D2" w:rsidRPr="000F6BFE">
        <w:rPr>
          <w:sz w:val="18"/>
        </w:rPr>
        <w:tab/>
      </w:r>
      <w:sdt>
        <w:sdtPr>
          <w:rPr>
            <w:sz w:val="18"/>
          </w:rPr>
          <w:id w:val="275215269"/>
          <w:placeholder>
            <w:docPart w:val="F63E577BE8414AEEB51718A142571B9F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8977A6" w:rsidRPr="000F6BFE">
            <w:rPr>
              <w:sz w:val="18"/>
            </w:rPr>
            <w:t>1999-2003</w:t>
          </w:r>
        </w:sdtContent>
      </w:sdt>
    </w:p>
    <w:p w14:paraId="64D76600" w14:textId="77777777" w:rsidR="00DD7975" w:rsidRDefault="00162258" w:rsidP="00512183">
      <w:pPr>
        <w:pStyle w:val="SpaceAfter"/>
        <w:numPr>
          <w:ilvl w:val="0"/>
          <w:numId w:val="7"/>
        </w:numPr>
        <w:rPr>
          <w:sz w:val="18"/>
        </w:rPr>
      </w:pPr>
      <w:r w:rsidRPr="000F6BFE">
        <w:rPr>
          <w:sz w:val="18"/>
        </w:rPr>
        <w:t>Liaising</w:t>
      </w:r>
      <w:r w:rsidR="00FB5FF8" w:rsidRPr="000F6BFE">
        <w:rPr>
          <w:sz w:val="18"/>
        </w:rPr>
        <w:t xml:space="preserve"> with Users to establish their </w:t>
      </w:r>
      <w:r w:rsidR="00DD7975" w:rsidRPr="000F6BFE">
        <w:rPr>
          <w:sz w:val="18"/>
        </w:rPr>
        <w:t>needs.</w:t>
      </w:r>
    </w:p>
    <w:p w14:paraId="3670FC85" w14:textId="77777777" w:rsidR="00E15F2B" w:rsidRPr="000F6BFE" w:rsidRDefault="00FB5FF8" w:rsidP="00512183">
      <w:pPr>
        <w:pStyle w:val="SpaceAfter"/>
        <w:numPr>
          <w:ilvl w:val="0"/>
          <w:numId w:val="7"/>
        </w:numPr>
        <w:rPr>
          <w:sz w:val="18"/>
        </w:rPr>
      </w:pPr>
      <w:r w:rsidRPr="000F6BFE">
        <w:rPr>
          <w:sz w:val="18"/>
        </w:rPr>
        <w:t>Troubleshooting, Maintenance and restoration of Computer Hardware an</w:t>
      </w:r>
      <w:r w:rsidR="001A112B">
        <w:rPr>
          <w:sz w:val="18"/>
        </w:rPr>
        <w:t>d Software issues faced by the D</w:t>
      </w:r>
      <w:r w:rsidRPr="000F6BFE">
        <w:rPr>
          <w:sz w:val="18"/>
        </w:rPr>
        <w:t>ivision.</w:t>
      </w:r>
    </w:p>
    <w:p w14:paraId="27945116" w14:textId="77777777" w:rsidR="00FB5FF8" w:rsidRPr="000F6BFE" w:rsidRDefault="00FB5FF8" w:rsidP="00512183">
      <w:pPr>
        <w:pStyle w:val="SpaceAfter"/>
        <w:numPr>
          <w:ilvl w:val="0"/>
          <w:numId w:val="7"/>
        </w:numPr>
        <w:rPr>
          <w:sz w:val="18"/>
        </w:rPr>
      </w:pPr>
      <w:r w:rsidRPr="000F6BFE">
        <w:rPr>
          <w:sz w:val="18"/>
        </w:rPr>
        <w:lastRenderedPageBreak/>
        <w:t>Development of ad-hoc financial reports</w:t>
      </w:r>
      <w:r w:rsidR="00463BED" w:rsidRPr="000F6BFE">
        <w:rPr>
          <w:sz w:val="18"/>
        </w:rPr>
        <w:t xml:space="preserve"> when the need arises especially with regards to th</w:t>
      </w:r>
      <w:r w:rsidR="00162258" w:rsidRPr="000F6BFE">
        <w:rPr>
          <w:sz w:val="18"/>
        </w:rPr>
        <w:t>e Financial System (Maximize) an</w:t>
      </w:r>
      <w:r w:rsidR="00463BED" w:rsidRPr="000F6BFE">
        <w:rPr>
          <w:sz w:val="18"/>
        </w:rPr>
        <w:t>d Payroll system (</w:t>
      </w:r>
      <w:proofErr w:type="spellStart"/>
      <w:r w:rsidR="00162258" w:rsidRPr="000F6BFE">
        <w:rPr>
          <w:sz w:val="18"/>
        </w:rPr>
        <w:t>Telepay</w:t>
      </w:r>
      <w:proofErr w:type="spellEnd"/>
      <w:r w:rsidR="00463BED" w:rsidRPr="000F6BFE">
        <w:rPr>
          <w:sz w:val="18"/>
        </w:rPr>
        <w:t xml:space="preserve">) using </w:t>
      </w:r>
      <w:proofErr w:type="spellStart"/>
      <w:r w:rsidR="00463BED" w:rsidRPr="000F6BFE">
        <w:rPr>
          <w:sz w:val="18"/>
        </w:rPr>
        <w:t>Isql</w:t>
      </w:r>
      <w:proofErr w:type="spellEnd"/>
      <w:r w:rsidR="00463BED" w:rsidRPr="000F6BFE">
        <w:rPr>
          <w:sz w:val="18"/>
        </w:rPr>
        <w:t xml:space="preserve"> query tool.</w:t>
      </w:r>
    </w:p>
    <w:p w14:paraId="7FF77980" w14:textId="77777777" w:rsidR="00E15F2B" w:rsidRPr="000F6BFE" w:rsidRDefault="00463BED">
      <w:pPr>
        <w:pStyle w:val="JobTitle"/>
        <w:rPr>
          <w:sz w:val="18"/>
        </w:rPr>
      </w:pPr>
      <w:r w:rsidRPr="000F6BFE">
        <w:rPr>
          <w:sz w:val="18"/>
        </w:rPr>
        <w:t xml:space="preserve">Health Information Coordinator </w:t>
      </w:r>
      <w:r w:rsidRPr="00D046E8">
        <w:rPr>
          <w:b w:val="0"/>
          <w:color w:val="002060"/>
          <w:sz w:val="18"/>
        </w:rPr>
        <w:t>(Save the Children’s Fund)</w:t>
      </w:r>
      <w:r w:rsidR="00EE53D2" w:rsidRPr="000F6BFE">
        <w:rPr>
          <w:sz w:val="18"/>
        </w:rPr>
        <w:tab/>
      </w:r>
      <w:sdt>
        <w:sdtPr>
          <w:rPr>
            <w:sz w:val="18"/>
          </w:rPr>
          <w:id w:val="275215274"/>
          <w:placeholder>
            <w:docPart w:val="4A07203D6D934D9CBE31B1A19A0D7113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977A6" w:rsidRPr="000F6BFE">
            <w:rPr>
              <w:sz w:val="18"/>
            </w:rPr>
            <w:t>1998-1999</w:t>
          </w:r>
        </w:sdtContent>
      </w:sdt>
    </w:p>
    <w:p w14:paraId="53FD32C3" w14:textId="77777777" w:rsidR="00512183" w:rsidRDefault="00512183" w:rsidP="008977A6">
      <w:pPr>
        <w:pStyle w:val="JobTitle"/>
        <w:rPr>
          <w:sz w:val="18"/>
        </w:rPr>
      </w:pPr>
    </w:p>
    <w:p w14:paraId="33914812" w14:textId="77777777" w:rsidR="008977A6" w:rsidRPr="000F6BFE" w:rsidRDefault="008977A6" w:rsidP="008977A6">
      <w:pPr>
        <w:pStyle w:val="JobTitle"/>
        <w:rPr>
          <w:sz w:val="18"/>
        </w:rPr>
      </w:pPr>
      <w:r w:rsidRPr="000F6BFE">
        <w:rPr>
          <w:sz w:val="18"/>
        </w:rPr>
        <w:t xml:space="preserve">Customer Service Officer </w:t>
      </w:r>
      <w:r w:rsidRPr="00D046E8">
        <w:rPr>
          <w:b w:val="0"/>
          <w:color w:val="002060"/>
          <w:sz w:val="18"/>
        </w:rPr>
        <w:t>(ANZ B</w:t>
      </w:r>
      <w:r w:rsidR="00162258" w:rsidRPr="00D046E8">
        <w:rPr>
          <w:b w:val="0"/>
          <w:color w:val="002060"/>
          <w:sz w:val="18"/>
        </w:rPr>
        <w:t>a</w:t>
      </w:r>
      <w:r w:rsidRPr="00D046E8">
        <w:rPr>
          <w:b w:val="0"/>
          <w:color w:val="002060"/>
          <w:sz w:val="18"/>
        </w:rPr>
        <w:t>nk)</w:t>
      </w:r>
      <w:r w:rsidRPr="000F6BFE">
        <w:rPr>
          <w:sz w:val="18"/>
        </w:rPr>
        <w:tab/>
      </w:r>
      <w:sdt>
        <w:sdtPr>
          <w:rPr>
            <w:sz w:val="18"/>
          </w:rPr>
          <w:id w:val="250726002"/>
          <w:placeholder>
            <w:docPart w:val="0A8D41C7FC614B1BB58E776637860689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F6BFE">
            <w:rPr>
              <w:sz w:val="18"/>
            </w:rPr>
            <w:t>1995</w:t>
          </w:r>
        </w:sdtContent>
      </w:sdt>
    </w:p>
    <w:p w14:paraId="67869D39" w14:textId="77777777" w:rsidR="001A112B" w:rsidRPr="001A112B" w:rsidRDefault="001A112B" w:rsidP="001A112B">
      <w:pPr>
        <w:pStyle w:val="SectionHeading"/>
        <w:pBdr>
          <w:bottom w:val="single" w:sz="12" w:space="1" w:color="auto"/>
        </w:pBdr>
        <w:rPr>
          <w:b/>
          <w:color w:val="984806" w:themeColor="accent6" w:themeShade="80"/>
          <w:sz w:val="20"/>
        </w:rPr>
      </w:pPr>
      <w:r>
        <w:rPr>
          <w:b/>
          <w:color w:val="984806" w:themeColor="accent6" w:themeShade="80"/>
          <w:sz w:val="20"/>
        </w:rPr>
        <w:t>Other responsiblities</w:t>
      </w:r>
    </w:p>
    <w:p w14:paraId="324A86DF" w14:textId="77777777" w:rsidR="00900D1B" w:rsidRDefault="00900D1B" w:rsidP="00900D1B">
      <w:pPr>
        <w:pStyle w:val="ContactInformation"/>
        <w:spacing w:after="0" w:line="240" w:lineRule="auto"/>
        <w:ind w:left="289"/>
        <w:rPr>
          <w:b/>
          <w:sz w:val="18"/>
        </w:rPr>
      </w:pPr>
      <w:r>
        <w:rPr>
          <w:b/>
          <w:sz w:val="18"/>
        </w:rPr>
        <w:t>Committee Member</w:t>
      </w:r>
    </w:p>
    <w:p w14:paraId="7024F9D1" w14:textId="77777777" w:rsidR="00894368" w:rsidRDefault="00894368" w:rsidP="00900D1B">
      <w:pPr>
        <w:pStyle w:val="ContactInformation"/>
        <w:spacing w:after="0" w:line="240" w:lineRule="auto"/>
        <w:ind w:left="289"/>
        <w:rPr>
          <w:b/>
          <w:sz w:val="18"/>
        </w:rPr>
      </w:pPr>
      <w:r>
        <w:rPr>
          <w:b/>
          <w:sz w:val="18"/>
        </w:rPr>
        <w:t>National Cyber Security Working Group</w:t>
      </w:r>
    </w:p>
    <w:p w14:paraId="5590BAD7" w14:textId="77777777" w:rsidR="00894368" w:rsidRDefault="00894368" w:rsidP="0040466F">
      <w:pPr>
        <w:pStyle w:val="ContactInformation"/>
        <w:numPr>
          <w:ilvl w:val="0"/>
          <w:numId w:val="8"/>
        </w:numPr>
        <w:spacing w:after="0" w:line="240" w:lineRule="auto"/>
        <w:rPr>
          <w:sz w:val="18"/>
        </w:rPr>
      </w:pPr>
      <w:r w:rsidRPr="00894368">
        <w:rPr>
          <w:sz w:val="18"/>
        </w:rPr>
        <w:t>Responsible for the development of the National Cyber Security Policy (draft stage)</w:t>
      </w:r>
      <w:r>
        <w:rPr>
          <w:sz w:val="18"/>
        </w:rPr>
        <w:tab/>
      </w:r>
      <w:r w:rsidRPr="0040466F">
        <w:rPr>
          <w:sz w:val="18"/>
        </w:rPr>
        <w:tab/>
      </w:r>
      <w:r w:rsidRPr="007A301B">
        <w:rPr>
          <w:b/>
          <w:sz w:val="18"/>
        </w:rPr>
        <w:t>Current</w:t>
      </w:r>
    </w:p>
    <w:p w14:paraId="2C5CA3F2" w14:textId="77777777" w:rsidR="0040466F" w:rsidRPr="0040466F" w:rsidRDefault="0040466F" w:rsidP="0040466F">
      <w:pPr>
        <w:pStyle w:val="ContactInformation"/>
        <w:numPr>
          <w:ilvl w:val="0"/>
          <w:numId w:val="8"/>
        </w:numPr>
        <w:spacing w:after="0" w:line="240" w:lineRule="auto"/>
        <w:rPr>
          <w:sz w:val="18"/>
        </w:rPr>
      </w:pPr>
      <w:r>
        <w:rPr>
          <w:sz w:val="18"/>
        </w:rPr>
        <w:t>Responsible for the development of the National Cybersecurity Bill (drafting instructions</w:t>
      </w:r>
    </w:p>
    <w:p w14:paraId="790A4C95" w14:textId="77777777" w:rsidR="00894368" w:rsidRDefault="00894368" w:rsidP="00894368">
      <w:pPr>
        <w:pStyle w:val="ContactInformation"/>
        <w:spacing w:after="0" w:line="240" w:lineRule="auto"/>
        <w:rPr>
          <w:sz w:val="18"/>
        </w:rPr>
      </w:pPr>
    </w:p>
    <w:p w14:paraId="1B28EFE2" w14:textId="77777777" w:rsidR="00894368" w:rsidRDefault="00894368" w:rsidP="00894368">
      <w:pPr>
        <w:pStyle w:val="ContactInformation"/>
        <w:spacing w:after="0" w:line="240" w:lineRule="auto"/>
        <w:rPr>
          <w:sz w:val="18"/>
        </w:rPr>
      </w:pPr>
      <w:r>
        <w:rPr>
          <w:sz w:val="18"/>
        </w:rPr>
        <w:t>Committee Member</w:t>
      </w:r>
    </w:p>
    <w:p w14:paraId="0C877F68" w14:textId="77777777" w:rsidR="00894368" w:rsidRPr="007A301B" w:rsidRDefault="00894368" w:rsidP="00894368">
      <w:pPr>
        <w:pStyle w:val="ContactInformation"/>
        <w:spacing w:after="0" w:line="240" w:lineRule="auto"/>
        <w:rPr>
          <w:b/>
          <w:sz w:val="18"/>
        </w:rPr>
      </w:pPr>
      <w:r w:rsidRPr="007A301B">
        <w:rPr>
          <w:b/>
          <w:sz w:val="18"/>
        </w:rPr>
        <w:t>National Security Working Group</w:t>
      </w:r>
      <w:r w:rsidR="007A301B">
        <w:rPr>
          <w:b/>
          <w:sz w:val="18"/>
        </w:rPr>
        <w:tab/>
      </w:r>
      <w:r w:rsidR="007A301B">
        <w:rPr>
          <w:b/>
          <w:sz w:val="18"/>
        </w:rPr>
        <w:tab/>
      </w:r>
      <w:r w:rsidR="007A301B">
        <w:rPr>
          <w:b/>
          <w:sz w:val="18"/>
        </w:rPr>
        <w:tab/>
      </w:r>
      <w:r w:rsidR="007A301B">
        <w:rPr>
          <w:b/>
          <w:sz w:val="18"/>
        </w:rPr>
        <w:tab/>
      </w:r>
      <w:r w:rsidR="007A301B">
        <w:rPr>
          <w:b/>
          <w:sz w:val="18"/>
        </w:rPr>
        <w:tab/>
      </w:r>
      <w:r w:rsidR="007A301B">
        <w:rPr>
          <w:b/>
          <w:sz w:val="18"/>
        </w:rPr>
        <w:tab/>
      </w:r>
      <w:r w:rsidR="007A301B">
        <w:rPr>
          <w:b/>
          <w:sz w:val="18"/>
        </w:rPr>
        <w:tab/>
      </w:r>
      <w:r w:rsidR="007A301B">
        <w:rPr>
          <w:b/>
          <w:sz w:val="18"/>
        </w:rPr>
        <w:tab/>
      </w:r>
      <w:r w:rsidR="007A301B" w:rsidRPr="007A301B">
        <w:rPr>
          <w:b/>
          <w:sz w:val="18"/>
        </w:rPr>
        <w:t>Current</w:t>
      </w:r>
    </w:p>
    <w:p w14:paraId="452F6524" w14:textId="77777777" w:rsidR="00894368" w:rsidRDefault="00894368" w:rsidP="00894368">
      <w:pPr>
        <w:pStyle w:val="ContactInformation"/>
        <w:numPr>
          <w:ilvl w:val="0"/>
          <w:numId w:val="8"/>
        </w:numPr>
        <w:spacing w:after="0" w:line="240" w:lineRule="auto"/>
        <w:rPr>
          <w:sz w:val="18"/>
        </w:rPr>
      </w:pPr>
      <w:r>
        <w:rPr>
          <w:sz w:val="18"/>
        </w:rPr>
        <w:t>Responsible for the Development of the National Security Policy</w:t>
      </w:r>
    </w:p>
    <w:p w14:paraId="4647DDEF" w14:textId="77777777" w:rsidR="0040466F" w:rsidRPr="00894368" w:rsidRDefault="0040466F" w:rsidP="00894368">
      <w:pPr>
        <w:pStyle w:val="ContactInformation"/>
        <w:numPr>
          <w:ilvl w:val="0"/>
          <w:numId w:val="8"/>
        </w:numPr>
        <w:spacing w:after="0" w:line="240" w:lineRule="auto"/>
        <w:rPr>
          <w:sz w:val="18"/>
        </w:rPr>
      </w:pPr>
      <w:r>
        <w:rPr>
          <w:sz w:val="18"/>
        </w:rPr>
        <w:t>Responsible for the development of the NSP implementation schedule</w:t>
      </w:r>
    </w:p>
    <w:p w14:paraId="4E19FB15" w14:textId="77777777" w:rsidR="00900D1B" w:rsidRDefault="00900D1B" w:rsidP="00900D1B">
      <w:pPr>
        <w:pStyle w:val="ContactInformation"/>
        <w:ind w:left="0"/>
        <w:rPr>
          <w:b/>
          <w:sz w:val="18"/>
        </w:rPr>
      </w:pPr>
    </w:p>
    <w:p w14:paraId="55C225A0" w14:textId="77777777" w:rsidR="00463BED" w:rsidRPr="00C84181" w:rsidRDefault="001A112B" w:rsidP="00734E4F">
      <w:pPr>
        <w:pStyle w:val="ContactInformation"/>
        <w:rPr>
          <w:sz w:val="18"/>
        </w:rPr>
      </w:pPr>
      <w:r w:rsidRPr="00C84181">
        <w:rPr>
          <w:b/>
          <w:sz w:val="18"/>
        </w:rPr>
        <w:t>Youth Secretary</w:t>
      </w:r>
      <w:r w:rsidRPr="00C84181">
        <w:rPr>
          <w:sz w:val="18"/>
        </w:rPr>
        <w:t xml:space="preserve"> </w:t>
      </w:r>
      <w:r w:rsidRPr="00C84181">
        <w:rPr>
          <w:color w:val="002060"/>
          <w:sz w:val="18"/>
        </w:rPr>
        <w:t>(</w:t>
      </w:r>
      <w:r w:rsidR="00734E4F" w:rsidRPr="00C84181">
        <w:rPr>
          <w:color w:val="002060"/>
          <w:sz w:val="18"/>
        </w:rPr>
        <w:t>Saint Barnabas Cathedral</w:t>
      </w:r>
      <w:r w:rsidRPr="00C84181">
        <w:rPr>
          <w:color w:val="002060"/>
          <w:sz w:val="18"/>
        </w:rPr>
        <w:t>)</w:t>
      </w:r>
      <w:r w:rsidRPr="00C84181">
        <w:rPr>
          <w:sz w:val="18"/>
        </w:rPr>
        <w:tab/>
      </w:r>
      <w:r w:rsidRPr="00C84181">
        <w:rPr>
          <w:sz w:val="18"/>
        </w:rPr>
        <w:tab/>
      </w:r>
      <w:r w:rsidRPr="00C84181">
        <w:rPr>
          <w:sz w:val="18"/>
        </w:rPr>
        <w:tab/>
      </w:r>
      <w:r w:rsidRPr="00C84181">
        <w:rPr>
          <w:sz w:val="18"/>
        </w:rPr>
        <w:tab/>
      </w:r>
      <w:r w:rsidRPr="00C84181">
        <w:rPr>
          <w:sz w:val="18"/>
        </w:rPr>
        <w:tab/>
      </w:r>
      <w:r w:rsidRPr="00C84181">
        <w:rPr>
          <w:sz w:val="18"/>
        </w:rPr>
        <w:tab/>
      </w:r>
      <w:r w:rsidRPr="00C84181">
        <w:rPr>
          <w:b/>
          <w:sz w:val="20"/>
        </w:rPr>
        <w:t xml:space="preserve">        </w:t>
      </w:r>
      <w:r w:rsidR="007A301B">
        <w:rPr>
          <w:b/>
          <w:sz w:val="20"/>
        </w:rPr>
        <w:tab/>
      </w:r>
      <w:r w:rsidRPr="00C84181">
        <w:rPr>
          <w:b/>
          <w:sz w:val="18"/>
        </w:rPr>
        <w:t>1999</w:t>
      </w:r>
      <w:r w:rsidR="00734E4F" w:rsidRPr="00C84181">
        <w:rPr>
          <w:sz w:val="20"/>
        </w:rPr>
        <w:t xml:space="preserve"> </w:t>
      </w:r>
    </w:p>
    <w:p w14:paraId="142A5287" w14:textId="77777777" w:rsidR="001A5577" w:rsidRPr="001A112B" w:rsidRDefault="001A112B" w:rsidP="001A112B">
      <w:pPr>
        <w:pStyle w:val="SectionHeading"/>
        <w:pBdr>
          <w:bottom w:val="single" w:sz="12" w:space="1" w:color="auto"/>
        </w:pBdr>
        <w:rPr>
          <w:b/>
          <w:color w:val="984806" w:themeColor="accent6" w:themeShade="80"/>
          <w:sz w:val="20"/>
        </w:rPr>
      </w:pPr>
      <w:r>
        <w:rPr>
          <w:b/>
          <w:color w:val="984806" w:themeColor="accent6" w:themeShade="80"/>
          <w:sz w:val="20"/>
        </w:rPr>
        <w:t>Refferees</w:t>
      </w:r>
    </w:p>
    <w:p w14:paraId="36ACD1FF" w14:textId="77777777" w:rsidR="00B10373" w:rsidRPr="000F6BFE" w:rsidRDefault="00B10373" w:rsidP="001A5577">
      <w:pPr>
        <w:pStyle w:val="SectionHeading"/>
        <w:rPr>
          <w:b/>
          <w:sz w:val="20"/>
        </w:rPr>
      </w:pPr>
    </w:p>
    <w:p w14:paraId="1F00EC05" w14:textId="77777777" w:rsidR="000F6BFE" w:rsidRPr="001A112B" w:rsidRDefault="0079664D" w:rsidP="000F6BFE">
      <w:pPr>
        <w:pStyle w:val="SpaceAfter"/>
        <w:spacing w:after="0" w:line="240" w:lineRule="auto"/>
        <w:ind w:left="289"/>
        <w:rPr>
          <w:b/>
          <w:color w:val="0070C0"/>
          <w:sz w:val="18"/>
        </w:rPr>
      </w:pPr>
      <w:r>
        <w:rPr>
          <w:b/>
          <w:color w:val="0070C0"/>
          <w:sz w:val="18"/>
        </w:rPr>
        <w:t>Mr. Steve Erehiru</w:t>
      </w:r>
    </w:p>
    <w:p w14:paraId="016B4121" w14:textId="77777777" w:rsidR="000F6BFE" w:rsidRPr="001A112B" w:rsidRDefault="0079664D" w:rsidP="000F6BFE">
      <w:pPr>
        <w:pStyle w:val="SpaceAfter"/>
        <w:spacing w:after="0" w:line="240" w:lineRule="auto"/>
        <w:ind w:left="289"/>
        <w:rPr>
          <w:color w:val="0070C0"/>
          <w:sz w:val="18"/>
        </w:rPr>
      </w:pPr>
      <w:r>
        <w:rPr>
          <w:color w:val="0070C0"/>
          <w:sz w:val="18"/>
        </w:rPr>
        <w:t>Director</w:t>
      </w:r>
    </w:p>
    <w:p w14:paraId="0AAE4324" w14:textId="77777777" w:rsidR="0079664D" w:rsidRDefault="0079664D" w:rsidP="000F6BFE">
      <w:pPr>
        <w:pStyle w:val="SpaceAfter"/>
        <w:spacing w:after="0" w:line="240" w:lineRule="auto"/>
        <w:ind w:left="289"/>
        <w:rPr>
          <w:color w:val="0070C0"/>
          <w:sz w:val="18"/>
        </w:rPr>
      </w:pPr>
      <w:r>
        <w:rPr>
          <w:color w:val="0070C0"/>
          <w:sz w:val="18"/>
        </w:rPr>
        <w:t>SIG ICT Services</w:t>
      </w:r>
    </w:p>
    <w:p w14:paraId="5A527FBD" w14:textId="77777777" w:rsidR="000F6BFE" w:rsidRPr="001A112B" w:rsidRDefault="0079664D" w:rsidP="000F6BFE">
      <w:pPr>
        <w:pStyle w:val="SpaceAfter"/>
        <w:spacing w:after="0" w:line="240" w:lineRule="auto"/>
        <w:ind w:left="289"/>
        <w:rPr>
          <w:color w:val="0070C0"/>
          <w:sz w:val="18"/>
        </w:rPr>
      </w:pPr>
      <w:r>
        <w:rPr>
          <w:color w:val="0070C0"/>
          <w:sz w:val="18"/>
        </w:rPr>
        <w:t>Ministry o</w:t>
      </w:r>
      <w:r w:rsidR="000F6BFE" w:rsidRPr="001A112B">
        <w:rPr>
          <w:color w:val="0070C0"/>
          <w:sz w:val="18"/>
        </w:rPr>
        <w:t>f Finance</w:t>
      </w:r>
      <w:r>
        <w:rPr>
          <w:color w:val="0070C0"/>
          <w:sz w:val="18"/>
        </w:rPr>
        <w:t xml:space="preserve"> &amp; Treasury</w:t>
      </w:r>
    </w:p>
    <w:p w14:paraId="29FB5BD4" w14:textId="77777777" w:rsidR="001A112B" w:rsidRDefault="001A112B" w:rsidP="000F6BFE">
      <w:pPr>
        <w:pStyle w:val="SpaceAfter"/>
        <w:spacing w:after="0" w:line="240" w:lineRule="auto"/>
        <w:ind w:left="289"/>
        <w:rPr>
          <w:color w:val="0070C0"/>
          <w:sz w:val="18"/>
        </w:rPr>
      </w:pPr>
      <w:r w:rsidRPr="001A112B">
        <w:rPr>
          <w:color w:val="0070C0"/>
          <w:sz w:val="18"/>
        </w:rPr>
        <w:t>Solomon Islands</w:t>
      </w:r>
    </w:p>
    <w:p w14:paraId="2AFE8DDD" w14:textId="77777777" w:rsidR="007C6579" w:rsidRDefault="007C6579" w:rsidP="000F6BFE">
      <w:pPr>
        <w:pStyle w:val="SpaceAfter"/>
        <w:spacing w:after="0" w:line="240" w:lineRule="auto"/>
        <w:ind w:left="289"/>
        <w:rPr>
          <w:color w:val="0070C0"/>
          <w:sz w:val="18"/>
        </w:rPr>
      </w:pPr>
      <w:r>
        <w:rPr>
          <w:color w:val="0070C0"/>
          <w:sz w:val="18"/>
        </w:rPr>
        <w:t xml:space="preserve">Email:     </w:t>
      </w:r>
      <w:hyperlink r:id="rId9" w:history="1">
        <w:r w:rsidR="0079664D" w:rsidRPr="00DB578E">
          <w:rPr>
            <w:rStyle w:val="Hyperlink"/>
            <w:sz w:val="18"/>
          </w:rPr>
          <w:t>serehiru@sig.gov.sb</w:t>
        </w:r>
      </w:hyperlink>
      <w:r w:rsidR="0079664D">
        <w:rPr>
          <w:sz w:val="18"/>
        </w:rPr>
        <w:t xml:space="preserve"> </w:t>
      </w:r>
    </w:p>
    <w:p w14:paraId="02951375" w14:textId="77777777" w:rsidR="007C6579" w:rsidRDefault="007C6579" w:rsidP="000F6BFE">
      <w:pPr>
        <w:pStyle w:val="SpaceAfter"/>
        <w:spacing w:after="0" w:line="240" w:lineRule="auto"/>
        <w:ind w:left="289"/>
        <w:rPr>
          <w:color w:val="0070C0"/>
          <w:sz w:val="18"/>
        </w:rPr>
      </w:pPr>
      <w:r>
        <w:rPr>
          <w:color w:val="0070C0"/>
          <w:sz w:val="18"/>
        </w:rPr>
        <w:t>Mobile</w:t>
      </w:r>
      <w:proofErr w:type="gramStart"/>
      <w:r>
        <w:rPr>
          <w:color w:val="0070C0"/>
          <w:sz w:val="18"/>
        </w:rPr>
        <w:t>:  (</w:t>
      </w:r>
      <w:proofErr w:type="gramEnd"/>
      <w:r>
        <w:rPr>
          <w:color w:val="0070C0"/>
          <w:sz w:val="18"/>
        </w:rPr>
        <w:t xml:space="preserve">677) </w:t>
      </w:r>
      <w:r w:rsidR="0079664D">
        <w:rPr>
          <w:color w:val="0070C0"/>
          <w:sz w:val="18"/>
        </w:rPr>
        <w:t>7760368</w:t>
      </w:r>
    </w:p>
    <w:p w14:paraId="2C181D83" w14:textId="77777777" w:rsidR="000F6BFE" w:rsidRPr="001A112B" w:rsidRDefault="000F6BFE" w:rsidP="000F6BFE">
      <w:pPr>
        <w:pStyle w:val="SpaceAfter"/>
        <w:spacing w:after="0" w:line="240" w:lineRule="auto"/>
        <w:ind w:left="289"/>
        <w:rPr>
          <w:color w:val="0070C0"/>
          <w:sz w:val="18"/>
        </w:rPr>
      </w:pPr>
    </w:p>
    <w:p w14:paraId="3430F24D" w14:textId="77777777" w:rsidR="000F6BFE" w:rsidRPr="001A112B" w:rsidRDefault="000F6BFE" w:rsidP="000F6BFE">
      <w:pPr>
        <w:pStyle w:val="SpaceAfter"/>
        <w:spacing w:after="0" w:line="240" w:lineRule="auto"/>
        <w:ind w:left="289"/>
        <w:rPr>
          <w:color w:val="0070C0"/>
          <w:sz w:val="18"/>
        </w:rPr>
      </w:pPr>
    </w:p>
    <w:p w14:paraId="54CC37EF" w14:textId="77777777" w:rsidR="000F6BFE" w:rsidRPr="001A112B" w:rsidRDefault="000F6BFE" w:rsidP="000F6BFE">
      <w:pPr>
        <w:pStyle w:val="SpaceAfter"/>
        <w:spacing w:after="0" w:line="240" w:lineRule="auto"/>
        <w:ind w:left="289"/>
        <w:rPr>
          <w:color w:val="0070C0"/>
          <w:sz w:val="18"/>
        </w:rPr>
      </w:pPr>
    </w:p>
    <w:p w14:paraId="398A9C00" w14:textId="77777777" w:rsidR="007C6579" w:rsidRPr="001A112B" w:rsidRDefault="007C6579" w:rsidP="000F6BFE">
      <w:pPr>
        <w:pStyle w:val="SpaceAfter"/>
        <w:spacing w:after="0" w:line="240" w:lineRule="auto"/>
        <w:ind w:left="289"/>
        <w:rPr>
          <w:color w:val="0070C0"/>
          <w:sz w:val="18"/>
        </w:rPr>
      </w:pPr>
    </w:p>
    <w:p w14:paraId="158F6D1E" w14:textId="77777777" w:rsidR="000F6BFE" w:rsidRPr="000F6BFE" w:rsidRDefault="000F6BFE" w:rsidP="000F6BFE">
      <w:pPr>
        <w:pStyle w:val="SpaceAfter"/>
        <w:spacing w:after="0" w:line="240" w:lineRule="auto"/>
        <w:ind w:left="289"/>
        <w:rPr>
          <w:sz w:val="18"/>
        </w:rPr>
      </w:pPr>
    </w:p>
    <w:p w14:paraId="3A59C575" w14:textId="77777777" w:rsidR="001A5577" w:rsidRPr="000F6BFE" w:rsidRDefault="001A5577" w:rsidP="001A5577">
      <w:pPr>
        <w:pStyle w:val="SectionHeading"/>
        <w:rPr>
          <w:sz w:val="18"/>
        </w:rPr>
      </w:pPr>
    </w:p>
    <w:sectPr w:rsidR="001A5577" w:rsidRPr="000F6BFE" w:rsidSect="00E15F2B">
      <w:headerReference w:type="default" r:id="rId10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E4CEE" w14:textId="77777777" w:rsidR="0068485C" w:rsidRDefault="0068485C">
      <w:pPr>
        <w:spacing w:line="240" w:lineRule="auto"/>
      </w:pPr>
      <w:r>
        <w:separator/>
      </w:r>
    </w:p>
  </w:endnote>
  <w:endnote w:type="continuationSeparator" w:id="0">
    <w:p w14:paraId="0DAF8DF1" w14:textId="77777777" w:rsidR="0068485C" w:rsidRDefault="006848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C5244" w14:textId="77777777" w:rsidR="0068485C" w:rsidRDefault="0068485C">
      <w:pPr>
        <w:spacing w:line="240" w:lineRule="auto"/>
      </w:pPr>
      <w:r>
        <w:separator/>
      </w:r>
    </w:p>
  </w:footnote>
  <w:footnote w:type="continuationSeparator" w:id="0">
    <w:p w14:paraId="23C4F2B5" w14:textId="77777777" w:rsidR="0068485C" w:rsidRDefault="006848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FE4AA" w14:textId="77777777" w:rsidR="00E15F2B" w:rsidRDefault="0068485C">
    <w:pPr>
      <w:pStyle w:val="YourName"/>
    </w:pPr>
    <w:sdt>
      <w:sdtPr>
        <w:rPr>
          <w:color w:val="0070C0"/>
          <w:sz w:val="14"/>
        </w:rPr>
        <w:alias w:val="Author"/>
        <w:id w:val="25244219"/>
        <w:placeholder>
          <w:docPart w:val="04EB6F2D63FB4EE2BE52D552473A55B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1A112B">
          <w:rPr>
            <w:color w:val="0070C0"/>
            <w:sz w:val="14"/>
            <w:lang w:val="en-AU"/>
          </w:rPr>
          <w:t>Curriculum Vitae</w:t>
        </w:r>
      </w:sdtContent>
    </w:sdt>
    <w:r w:rsidR="00EE53D2">
      <w:tab/>
    </w:r>
    <w:r w:rsidR="00EE53D2" w:rsidRPr="00ED77D1">
      <w:rPr>
        <w:sz w:val="14"/>
      </w:rPr>
      <w:t xml:space="preserve">Page </w:t>
    </w:r>
    <w:r w:rsidR="00A2135E" w:rsidRPr="00ED77D1">
      <w:rPr>
        <w:sz w:val="14"/>
      </w:rPr>
      <w:fldChar w:fldCharType="begin"/>
    </w:r>
    <w:r w:rsidR="00A2135E" w:rsidRPr="00ED77D1">
      <w:rPr>
        <w:sz w:val="14"/>
      </w:rPr>
      <w:instrText xml:space="preserve"> PAGE   \* MERGEFORMAT </w:instrText>
    </w:r>
    <w:r w:rsidR="00A2135E" w:rsidRPr="00ED77D1">
      <w:rPr>
        <w:sz w:val="14"/>
      </w:rPr>
      <w:fldChar w:fldCharType="separate"/>
    </w:r>
    <w:r w:rsidR="000349EF">
      <w:rPr>
        <w:noProof/>
        <w:sz w:val="14"/>
      </w:rPr>
      <w:t>3</w:t>
    </w:r>
    <w:r w:rsidR="00A2135E" w:rsidRPr="00ED77D1">
      <w:rPr>
        <w:noProof/>
        <w:sz w:val="1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6E260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A9A6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74B0E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7A63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354647"/>
    <w:multiLevelType w:val="hybridMultilevel"/>
    <w:tmpl w:val="9C5C0F9E"/>
    <w:lvl w:ilvl="0" w:tplc="0C09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5" w15:restartNumberingAfterBreak="0">
    <w:nsid w:val="1C2E407E"/>
    <w:multiLevelType w:val="hybridMultilevel"/>
    <w:tmpl w:val="468864BA"/>
    <w:lvl w:ilvl="0" w:tplc="5170BEB2">
      <w:start w:val="12"/>
      <w:numFmt w:val="bullet"/>
      <w:lvlText w:val="-"/>
      <w:lvlJc w:val="left"/>
      <w:pPr>
        <w:ind w:left="1084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6" w15:restartNumberingAfterBreak="0">
    <w:nsid w:val="47303748"/>
    <w:multiLevelType w:val="hybridMultilevel"/>
    <w:tmpl w:val="0CD48D3A"/>
    <w:lvl w:ilvl="0" w:tplc="1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49F6335E"/>
    <w:multiLevelType w:val="hybridMultilevel"/>
    <w:tmpl w:val="CD9C9972"/>
    <w:lvl w:ilvl="0" w:tplc="0C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71E65939"/>
    <w:multiLevelType w:val="hybridMultilevel"/>
    <w:tmpl w:val="CBF63448"/>
    <w:lvl w:ilvl="0" w:tplc="0C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A74"/>
    <w:rsid w:val="000205CF"/>
    <w:rsid w:val="000349EF"/>
    <w:rsid w:val="00073E91"/>
    <w:rsid w:val="00091419"/>
    <w:rsid w:val="00097041"/>
    <w:rsid w:val="000C30AD"/>
    <w:rsid w:val="000E0994"/>
    <w:rsid w:val="000F6BFE"/>
    <w:rsid w:val="00154963"/>
    <w:rsid w:val="00162258"/>
    <w:rsid w:val="001A112B"/>
    <w:rsid w:val="001A5577"/>
    <w:rsid w:val="001B135E"/>
    <w:rsid w:val="00223470"/>
    <w:rsid w:val="00263976"/>
    <w:rsid w:val="002B6DA4"/>
    <w:rsid w:val="0030073E"/>
    <w:rsid w:val="003D1680"/>
    <w:rsid w:val="004033B9"/>
    <w:rsid w:val="0040466F"/>
    <w:rsid w:val="00415AD8"/>
    <w:rsid w:val="00416B68"/>
    <w:rsid w:val="004479DA"/>
    <w:rsid w:val="00463BED"/>
    <w:rsid w:val="00487C1C"/>
    <w:rsid w:val="004A2D65"/>
    <w:rsid w:val="00512183"/>
    <w:rsid w:val="0052387E"/>
    <w:rsid w:val="00574397"/>
    <w:rsid w:val="00671802"/>
    <w:rsid w:val="0068444B"/>
    <w:rsid w:val="0068485C"/>
    <w:rsid w:val="00685A74"/>
    <w:rsid w:val="006A3C84"/>
    <w:rsid w:val="006B3B86"/>
    <w:rsid w:val="006F140E"/>
    <w:rsid w:val="007174F2"/>
    <w:rsid w:val="00721160"/>
    <w:rsid w:val="00734E4F"/>
    <w:rsid w:val="007415F7"/>
    <w:rsid w:val="0079664D"/>
    <w:rsid w:val="00797789"/>
    <w:rsid w:val="007A301B"/>
    <w:rsid w:val="007C6579"/>
    <w:rsid w:val="007D6574"/>
    <w:rsid w:val="00816D39"/>
    <w:rsid w:val="00894368"/>
    <w:rsid w:val="008977A6"/>
    <w:rsid w:val="008E59DA"/>
    <w:rsid w:val="008F0EB0"/>
    <w:rsid w:val="00900D1B"/>
    <w:rsid w:val="00926134"/>
    <w:rsid w:val="00942B24"/>
    <w:rsid w:val="009748A8"/>
    <w:rsid w:val="009A6ADC"/>
    <w:rsid w:val="009D6577"/>
    <w:rsid w:val="00A14978"/>
    <w:rsid w:val="00A2135E"/>
    <w:rsid w:val="00A800D2"/>
    <w:rsid w:val="00A83FEF"/>
    <w:rsid w:val="00AC6858"/>
    <w:rsid w:val="00AE6BF6"/>
    <w:rsid w:val="00B00E87"/>
    <w:rsid w:val="00B012AA"/>
    <w:rsid w:val="00B027EF"/>
    <w:rsid w:val="00B10373"/>
    <w:rsid w:val="00B1699E"/>
    <w:rsid w:val="00B32513"/>
    <w:rsid w:val="00BB51B9"/>
    <w:rsid w:val="00C60508"/>
    <w:rsid w:val="00C84181"/>
    <w:rsid w:val="00D046E8"/>
    <w:rsid w:val="00D155F7"/>
    <w:rsid w:val="00D53216"/>
    <w:rsid w:val="00DC15CD"/>
    <w:rsid w:val="00DD4C5F"/>
    <w:rsid w:val="00DD7975"/>
    <w:rsid w:val="00DE6708"/>
    <w:rsid w:val="00E15F2B"/>
    <w:rsid w:val="00E52ED5"/>
    <w:rsid w:val="00EA71CF"/>
    <w:rsid w:val="00ED77D1"/>
    <w:rsid w:val="00EE53D2"/>
    <w:rsid w:val="00EE5974"/>
    <w:rsid w:val="00F2144F"/>
    <w:rsid w:val="00F33E53"/>
    <w:rsid w:val="00F82D43"/>
    <w:rsid w:val="00FB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F871FB"/>
  <w15:docId w15:val="{DA0615B4-6F4B-4F53-9DFF-5DCAE2AC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unhideWhenUsed/>
    <w:qFormat/>
    <w:rsid w:val="00E15F2B"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E15F2B"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15F2B"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15F2B"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E15F2B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E15F2B"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E15F2B"/>
    <w:rPr>
      <w:i/>
      <w:sz w:val="16"/>
    </w:rPr>
  </w:style>
  <w:style w:type="paragraph" w:customStyle="1" w:styleId="JobTitle">
    <w:name w:val="Job Title"/>
    <w:basedOn w:val="Normal"/>
    <w:link w:val="JobTitleChar"/>
    <w:qFormat/>
    <w:rsid w:val="00E15F2B"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sid w:val="00E15F2B"/>
    <w:rPr>
      <w:b/>
      <w:sz w:val="16"/>
    </w:rPr>
  </w:style>
  <w:style w:type="paragraph" w:customStyle="1" w:styleId="ContactInformation">
    <w:name w:val="Contact Information"/>
    <w:basedOn w:val="Normal"/>
    <w:qFormat/>
    <w:rsid w:val="00E15F2B"/>
    <w:pPr>
      <w:spacing w:after="400"/>
      <w:ind w:left="288"/>
    </w:pPr>
  </w:style>
  <w:style w:type="paragraph" w:customStyle="1" w:styleId="NormalBodyText">
    <w:name w:val="Normal Body Text"/>
    <w:basedOn w:val="Normal"/>
    <w:qFormat/>
    <w:rsid w:val="00E15F2B"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sid w:val="00E15F2B"/>
    <w:rPr>
      <w:caps/>
      <w:spacing w:val="20"/>
      <w:sz w:val="15"/>
    </w:rPr>
  </w:style>
  <w:style w:type="paragraph" w:customStyle="1" w:styleId="Location">
    <w:name w:val="Location"/>
    <w:basedOn w:val="Normal"/>
    <w:qFormat/>
    <w:rsid w:val="00E15F2B"/>
    <w:pPr>
      <w:ind w:left="288"/>
    </w:pPr>
  </w:style>
  <w:style w:type="paragraph" w:customStyle="1" w:styleId="SpaceAfter">
    <w:name w:val="Space After"/>
    <w:basedOn w:val="Normal"/>
    <w:qFormat/>
    <w:rsid w:val="00E15F2B"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sid w:val="00E15F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F2B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F2B"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rsid w:val="00E15F2B"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rsid w:val="00E15F2B"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rsid w:val="00E15F2B"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rsid w:val="00E15F2B"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E15F2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F2B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E15F2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F2B"/>
    <w:rPr>
      <w:sz w:val="16"/>
    </w:rPr>
  </w:style>
  <w:style w:type="character" w:styleId="Hyperlink">
    <w:name w:val="Hyperlink"/>
    <w:basedOn w:val="DefaultParagraphFont"/>
    <w:uiPriority w:val="99"/>
    <w:unhideWhenUsed/>
    <w:rsid w:val="00F214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itewa@mca.gov.s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rehiru@sig.gov.s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itewa\AppData\Roaming\Microsoft\Templates\Curriculum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00EBA79C1D1458BA70CE52B9C3F0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CB701-0734-407F-ACDF-4FA2228D7970}"/>
      </w:docPartPr>
      <w:docPartBody>
        <w:p w:rsidR="00EA74C3" w:rsidRDefault="0016092A">
          <w:pPr>
            <w:pStyle w:val="E00EBA79C1D1458BA70CE52B9C3F03C9"/>
          </w:pPr>
          <w:r>
            <w:t>[your name]</w:t>
          </w:r>
        </w:p>
      </w:docPartBody>
    </w:docPart>
    <w:docPart>
      <w:docPartPr>
        <w:name w:val="D7DC9D7A126244DD95434CB94D2A3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B9B99-1DA7-4457-90FF-7FA377347B17}"/>
      </w:docPartPr>
      <w:docPartBody>
        <w:p w:rsidR="00EA74C3" w:rsidRDefault="0016092A">
          <w:pPr>
            <w:pStyle w:val="D7DC9D7A126244DD95434CB94D2A38AE"/>
          </w:pPr>
          <w:r>
            <w:t>[Pick the Year]</w:t>
          </w:r>
        </w:p>
      </w:docPartBody>
    </w:docPart>
    <w:docPart>
      <w:docPartPr>
        <w:name w:val="B2E3C434E96F4535BBA330D385F30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36EC5-CE25-441E-AE91-B44C15A3DD06}"/>
      </w:docPartPr>
      <w:docPartBody>
        <w:p w:rsidR="00EA74C3" w:rsidRDefault="0016092A">
          <w:pPr>
            <w:pStyle w:val="B2E3C434E96F4535BBA330D385F3059E"/>
          </w:pPr>
          <w:r>
            <w:t>[Pick the Year]</w:t>
          </w:r>
        </w:p>
      </w:docPartBody>
    </w:docPart>
    <w:docPart>
      <w:docPartPr>
        <w:name w:val="EE4EF27CF48D40CA82CCBBF8A26A2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F6B52-02AB-4091-8D16-DF6F8DAF3545}"/>
      </w:docPartPr>
      <w:docPartBody>
        <w:p w:rsidR="00EA74C3" w:rsidRDefault="0016092A">
          <w:pPr>
            <w:pStyle w:val="EE4EF27CF48D40CA82CCBBF8A26A2EF2"/>
          </w:pPr>
          <w:r>
            <w:t>[Pick the Year]</w:t>
          </w:r>
        </w:p>
      </w:docPartBody>
    </w:docPart>
    <w:docPart>
      <w:docPartPr>
        <w:name w:val="D93A55CE6EE14D36AA7470F6D91E7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DD965-BE22-4D9C-95A0-5685919C5DB7}"/>
      </w:docPartPr>
      <w:docPartBody>
        <w:p w:rsidR="00EA74C3" w:rsidRDefault="0016092A">
          <w:pPr>
            <w:pStyle w:val="D93A55CE6EE14D36AA7470F6D91E7D16"/>
          </w:pPr>
          <w:r>
            <w:t>[Pick the Year]</w:t>
          </w:r>
        </w:p>
      </w:docPartBody>
    </w:docPart>
    <w:docPart>
      <w:docPartPr>
        <w:name w:val="F63E577BE8414AEEB51718A142571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C5F67-91F0-4583-AEA0-F668F4CBEFBA}"/>
      </w:docPartPr>
      <w:docPartBody>
        <w:p w:rsidR="00EA74C3" w:rsidRDefault="0016092A">
          <w:pPr>
            <w:pStyle w:val="F63E577BE8414AEEB51718A142571B9F"/>
          </w:pPr>
          <w:r>
            <w:t>[Pick the Year</w:t>
          </w:r>
        </w:p>
      </w:docPartBody>
    </w:docPart>
    <w:docPart>
      <w:docPartPr>
        <w:name w:val="4A07203D6D934D9CBE31B1A19A0D7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4BBC7-8EA4-4115-BB34-8E04556678DD}"/>
      </w:docPartPr>
      <w:docPartBody>
        <w:p w:rsidR="00EA74C3" w:rsidRDefault="0016092A">
          <w:pPr>
            <w:pStyle w:val="4A07203D6D934D9CBE31B1A19A0D7113"/>
          </w:pPr>
          <w:r>
            <w:t>[Pick the Year]</w:t>
          </w:r>
        </w:p>
      </w:docPartBody>
    </w:docPart>
    <w:docPart>
      <w:docPartPr>
        <w:name w:val="04EB6F2D63FB4EE2BE52D552473A5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9BA93-CE8C-42AE-B60E-B6582DF05583}"/>
      </w:docPartPr>
      <w:docPartBody>
        <w:p w:rsidR="00EA74C3" w:rsidRDefault="0016092A">
          <w:pPr>
            <w:pStyle w:val="04EB6F2D63FB4EE2BE52D552473A55B5"/>
          </w:pPr>
          <w:r>
            <w:rPr>
              <w:rStyle w:val="PlaceholderText"/>
            </w:rPr>
            <w:t>[Your Name]</w:t>
          </w:r>
        </w:p>
      </w:docPartBody>
    </w:docPart>
    <w:docPart>
      <w:docPartPr>
        <w:name w:val="5B587DE571ED4011956081949710E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4C6FD-ADBB-4B10-A3E9-7144E07BFE89}"/>
      </w:docPartPr>
      <w:docPartBody>
        <w:p w:rsidR="00EA74C3" w:rsidRDefault="006F2E24" w:rsidP="006F2E24">
          <w:pPr>
            <w:pStyle w:val="5B587DE571ED4011956081949710E1F8"/>
          </w:pPr>
          <w:r>
            <w:t>[Pick the Year]</w:t>
          </w:r>
        </w:p>
      </w:docPartBody>
    </w:docPart>
    <w:docPart>
      <w:docPartPr>
        <w:name w:val="737E7DAED21F4C38BB27D4D2167AC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C3B5E-551C-4668-B770-7B0170295FE3}"/>
      </w:docPartPr>
      <w:docPartBody>
        <w:p w:rsidR="00594F4B" w:rsidRDefault="00EA74C3" w:rsidP="00EA74C3">
          <w:pPr>
            <w:pStyle w:val="737E7DAED21F4C38BB27D4D2167ACE1A"/>
          </w:pPr>
          <w:r>
            <w:t>[Pick the Year]</w:t>
          </w:r>
        </w:p>
      </w:docPartBody>
    </w:docPart>
    <w:docPart>
      <w:docPartPr>
        <w:name w:val="0A8D41C7FC614B1BB58E776637860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23E3D-8D5E-4219-AD76-86BDF9736E78}"/>
      </w:docPartPr>
      <w:docPartBody>
        <w:p w:rsidR="00594F4B" w:rsidRDefault="00EA74C3" w:rsidP="00EA74C3">
          <w:pPr>
            <w:pStyle w:val="0A8D41C7FC614B1BB58E776637860689"/>
          </w:pPr>
          <w:r>
            <w:t>[Pick the Year]</w:t>
          </w:r>
        </w:p>
      </w:docPartBody>
    </w:docPart>
    <w:docPart>
      <w:docPartPr>
        <w:name w:val="D0AB4F6A5ED14BC18C4A00601C8B6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CD3E8-BF53-4B1C-B305-71177CF894B6}"/>
      </w:docPartPr>
      <w:docPartBody>
        <w:p w:rsidR="005A3412" w:rsidRDefault="00594F4B" w:rsidP="00594F4B">
          <w:pPr>
            <w:pStyle w:val="D0AB4F6A5ED14BC18C4A00601C8B66DE"/>
          </w:pPr>
          <w:r>
            <w:t>[Pick the Year]</w:t>
          </w:r>
        </w:p>
      </w:docPartBody>
    </w:docPart>
    <w:docPart>
      <w:docPartPr>
        <w:name w:val="E594447DBB93411290DCBD91C092B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14CD4-87DE-44C3-BAB7-9766F66AE17A}"/>
      </w:docPartPr>
      <w:docPartBody>
        <w:p w:rsidR="00264B29" w:rsidRDefault="00894245" w:rsidP="00894245">
          <w:pPr>
            <w:pStyle w:val="E594447DBB93411290DCBD91C092B642"/>
          </w:pPr>
          <w:r>
            <w:t>[Pick the Year]</w:t>
          </w:r>
        </w:p>
      </w:docPartBody>
    </w:docPart>
    <w:docPart>
      <w:docPartPr>
        <w:name w:val="346BCFADF33841E9A42C95904320E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CB6CC-AFF0-4B95-A153-42B435908F67}"/>
      </w:docPartPr>
      <w:docPartBody>
        <w:p w:rsidR="00871525" w:rsidRDefault="005141C9" w:rsidP="005141C9">
          <w:pPr>
            <w:pStyle w:val="346BCFADF33841E9A42C95904320EB05"/>
          </w:pPr>
          <w:r>
            <w:t>[Pick the 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E24"/>
    <w:rsid w:val="000C6D4A"/>
    <w:rsid w:val="00122A59"/>
    <w:rsid w:val="0016092A"/>
    <w:rsid w:val="001936D7"/>
    <w:rsid w:val="00264B29"/>
    <w:rsid w:val="00315B45"/>
    <w:rsid w:val="004519E1"/>
    <w:rsid w:val="004A38BD"/>
    <w:rsid w:val="004E5759"/>
    <w:rsid w:val="005141C9"/>
    <w:rsid w:val="00594F4B"/>
    <w:rsid w:val="005A3412"/>
    <w:rsid w:val="00654B78"/>
    <w:rsid w:val="006F2E24"/>
    <w:rsid w:val="00714AB4"/>
    <w:rsid w:val="007815CA"/>
    <w:rsid w:val="00871525"/>
    <w:rsid w:val="00894245"/>
    <w:rsid w:val="00AD6FD2"/>
    <w:rsid w:val="00BB5821"/>
    <w:rsid w:val="00C639A5"/>
    <w:rsid w:val="00D10D47"/>
    <w:rsid w:val="00E208E0"/>
    <w:rsid w:val="00E4488F"/>
    <w:rsid w:val="00EA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0EBA79C1D1458BA70CE52B9C3F03C9">
    <w:name w:val="E00EBA79C1D1458BA70CE52B9C3F03C9"/>
    <w:rsid w:val="00EA74C3"/>
  </w:style>
  <w:style w:type="paragraph" w:customStyle="1" w:styleId="92AF2BCA32A743299E0A0E96855F709C">
    <w:name w:val="92AF2BCA32A743299E0A0E96855F709C"/>
    <w:rsid w:val="00EA74C3"/>
  </w:style>
  <w:style w:type="paragraph" w:customStyle="1" w:styleId="AD42A6ED07AB4FBB9E51A7B991FC1E5A">
    <w:name w:val="AD42A6ED07AB4FBB9E51A7B991FC1E5A"/>
    <w:rsid w:val="00EA74C3"/>
  </w:style>
  <w:style w:type="paragraph" w:customStyle="1" w:styleId="9BAA74B5F38948E78067F041B97A3548">
    <w:name w:val="9BAA74B5F38948E78067F041B97A3548"/>
    <w:rsid w:val="00EA74C3"/>
  </w:style>
  <w:style w:type="paragraph" w:customStyle="1" w:styleId="3D99FE28712446A58B3CF2BB47FCB807">
    <w:name w:val="3D99FE28712446A58B3CF2BB47FCB807"/>
    <w:rsid w:val="00EA74C3"/>
  </w:style>
  <w:style w:type="paragraph" w:customStyle="1" w:styleId="CFF2D68B8460424DB51F29F06DCF3480">
    <w:name w:val="CFF2D68B8460424DB51F29F06DCF3480"/>
    <w:rsid w:val="00EA74C3"/>
  </w:style>
  <w:style w:type="paragraph" w:customStyle="1" w:styleId="065F50A20B5F48F19244F55201AE430E">
    <w:name w:val="065F50A20B5F48F19244F55201AE430E"/>
    <w:rsid w:val="00EA74C3"/>
  </w:style>
  <w:style w:type="paragraph" w:customStyle="1" w:styleId="D7DC9D7A126244DD95434CB94D2A38AE">
    <w:name w:val="D7DC9D7A126244DD95434CB94D2A38AE"/>
    <w:rsid w:val="00EA74C3"/>
  </w:style>
  <w:style w:type="paragraph" w:customStyle="1" w:styleId="E57A75B2B34D4C3D979ACD62BB3094F4">
    <w:name w:val="E57A75B2B34D4C3D979ACD62BB3094F4"/>
    <w:rsid w:val="00EA74C3"/>
  </w:style>
  <w:style w:type="paragraph" w:customStyle="1" w:styleId="1050462910F343C18DBD8197F1FFC2A5">
    <w:name w:val="1050462910F343C18DBD8197F1FFC2A5"/>
    <w:rsid w:val="00EA74C3"/>
  </w:style>
  <w:style w:type="paragraph" w:customStyle="1" w:styleId="AE194D5F25604E62890CD22C63557695">
    <w:name w:val="AE194D5F25604E62890CD22C63557695"/>
    <w:rsid w:val="00EA74C3"/>
  </w:style>
  <w:style w:type="paragraph" w:customStyle="1" w:styleId="26105E13A5F94D2CBD5C3B7432E05ACE">
    <w:name w:val="26105E13A5F94D2CBD5C3B7432E05ACE"/>
    <w:rsid w:val="00EA74C3"/>
  </w:style>
  <w:style w:type="paragraph" w:customStyle="1" w:styleId="B2E3C434E96F4535BBA330D385F3059E">
    <w:name w:val="B2E3C434E96F4535BBA330D385F3059E"/>
    <w:rsid w:val="00EA74C3"/>
  </w:style>
  <w:style w:type="paragraph" w:customStyle="1" w:styleId="2E052F95042D45C99C2EEC78A0701A25">
    <w:name w:val="2E052F95042D45C99C2EEC78A0701A25"/>
    <w:rsid w:val="00EA74C3"/>
  </w:style>
  <w:style w:type="paragraph" w:customStyle="1" w:styleId="905FDF79B5E74D4283F40549512C8BFD">
    <w:name w:val="905FDF79B5E74D4283F40549512C8BFD"/>
    <w:rsid w:val="00EA74C3"/>
  </w:style>
  <w:style w:type="paragraph" w:customStyle="1" w:styleId="0D58307912FD4BD9A3DC9902405BDF66">
    <w:name w:val="0D58307912FD4BD9A3DC9902405BDF66"/>
    <w:rsid w:val="00EA74C3"/>
  </w:style>
  <w:style w:type="paragraph" w:customStyle="1" w:styleId="38A444A047CF448A9CA52036DB15B077">
    <w:name w:val="38A444A047CF448A9CA52036DB15B077"/>
    <w:rsid w:val="00EA74C3"/>
  </w:style>
  <w:style w:type="paragraph" w:customStyle="1" w:styleId="FF4AF60440664E53B5ABB732CA0CCC40">
    <w:name w:val="FF4AF60440664E53B5ABB732CA0CCC40"/>
    <w:rsid w:val="00EA74C3"/>
  </w:style>
  <w:style w:type="paragraph" w:customStyle="1" w:styleId="F9C68AB874104487AA265CCAFC233F5B">
    <w:name w:val="F9C68AB874104487AA265CCAFC233F5B"/>
    <w:rsid w:val="00EA74C3"/>
  </w:style>
  <w:style w:type="paragraph" w:customStyle="1" w:styleId="57850A65FCCA4DDB856DE57E4ED39BC6">
    <w:name w:val="57850A65FCCA4DDB856DE57E4ED39BC6"/>
    <w:rsid w:val="00EA74C3"/>
  </w:style>
  <w:style w:type="paragraph" w:customStyle="1" w:styleId="531CE72583714C78A4019D8CDD980634">
    <w:name w:val="531CE72583714C78A4019D8CDD980634"/>
    <w:rsid w:val="00EA74C3"/>
  </w:style>
  <w:style w:type="paragraph" w:customStyle="1" w:styleId="7367417971D54CE28DB4BA3206E0D426">
    <w:name w:val="7367417971D54CE28DB4BA3206E0D426"/>
    <w:rsid w:val="00EA74C3"/>
  </w:style>
  <w:style w:type="paragraph" w:customStyle="1" w:styleId="077C678BA5CC4E01A9D48877A18F39A0">
    <w:name w:val="077C678BA5CC4E01A9D48877A18F39A0"/>
    <w:rsid w:val="00EA74C3"/>
  </w:style>
  <w:style w:type="paragraph" w:customStyle="1" w:styleId="18740006AE26430CB7FB1210FE765ABC">
    <w:name w:val="18740006AE26430CB7FB1210FE765ABC"/>
    <w:rsid w:val="00EA74C3"/>
  </w:style>
  <w:style w:type="paragraph" w:customStyle="1" w:styleId="B0F9C7BA4B4C47369B3AD6355902ED3C">
    <w:name w:val="B0F9C7BA4B4C47369B3AD6355902ED3C"/>
    <w:rsid w:val="00EA74C3"/>
  </w:style>
  <w:style w:type="paragraph" w:customStyle="1" w:styleId="464D2AECB03D4B0EA907290F74549FBC">
    <w:name w:val="464D2AECB03D4B0EA907290F74549FBC"/>
    <w:rsid w:val="00EA74C3"/>
  </w:style>
  <w:style w:type="paragraph" w:customStyle="1" w:styleId="2A598CE0EB6D41D4BC125237BED5E30C">
    <w:name w:val="2A598CE0EB6D41D4BC125237BED5E30C"/>
    <w:rsid w:val="00EA74C3"/>
  </w:style>
  <w:style w:type="paragraph" w:customStyle="1" w:styleId="9BC5501BD1FC4A778AE59A48A3E6AAB4">
    <w:name w:val="9BC5501BD1FC4A778AE59A48A3E6AAB4"/>
    <w:rsid w:val="00EA74C3"/>
  </w:style>
  <w:style w:type="paragraph" w:customStyle="1" w:styleId="59EF101309AA44F99E269D23600753F3">
    <w:name w:val="59EF101309AA44F99E269D23600753F3"/>
    <w:rsid w:val="00EA74C3"/>
  </w:style>
  <w:style w:type="paragraph" w:customStyle="1" w:styleId="92B0B9B85E1A4845A6181431F7D1BA66">
    <w:name w:val="92B0B9B85E1A4845A6181431F7D1BA66"/>
    <w:rsid w:val="00EA74C3"/>
  </w:style>
  <w:style w:type="paragraph" w:customStyle="1" w:styleId="662467A1B78644158BD1A5C839555D69">
    <w:name w:val="662467A1B78644158BD1A5C839555D69"/>
    <w:rsid w:val="00EA74C3"/>
  </w:style>
  <w:style w:type="paragraph" w:customStyle="1" w:styleId="EE4EF27CF48D40CA82CCBBF8A26A2EF2">
    <w:name w:val="EE4EF27CF48D40CA82CCBBF8A26A2EF2"/>
    <w:rsid w:val="00EA74C3"/>
  </w:style>
  <w:style w:type="paragraph" w:customStyle="1" w:styleId="331422C110604BA1B2942D89CD714786">
    <w:name w:val="331422C110604BA1B2942D89CD714786"/>
    <w:rsid w:val="00EA74C3"/>
  </w:style>
  <w:style w:type="paragraph" w:customStyle="1" w:styleId="81DF11FA3D6A4F539A5152A6E0420726">
    <w:name w:val="81DF11FA3D6A4F539A5152A6E0420726"/>
    <w:rsid w:val="00EA74C3"/>
  </w:style>
  <w:style w:type="paragraph" w:customStyle="1" w:styleId="D93A55CE6EE14D36AA7470F6D91E7D16">
    <w:name w:val="D93A55CE6EE14D36AA7470F6D91E7D16"/>
    <w:rsid w:val="00EA74C3"/>
  </w:style>
  <w:style w:type="paragraph" w:customStyle="1" w:styleId="CA2FFBB3364349018FEC341BD69FB1C4">
    <w:name w:val="CA2FFBB3364349018FEC341BD69FB1C4"/>
    <w:rsid w:val="00EA74C3"/>
  </w:style>
  <w:style w:type="paragraph" w:customStyle="1" w:styleId="5E36356FBCCF43DEA6340CB035A906D9">
    <w:name w:val="5E36356FBCCF43DEA6340CB035A906D9"/>
    <w:rsid w:val="00EA74C3"/>
  </w:style>
  <w:style w:type="paragraph" w:customStyle="1" w:styleId="F63E577BE8414AEEB51718A142571B9F">
    <w:name w:val="F63E577BE8414AEEB51718A142571B9F"/>
    <w:rsid w:val="00EA74C3"/>
  </w:style>
  <w:style w:type="paragraph" w:customStyle="1" w:styleId="1C1A9B9D6D1C496CB76ADC0E8FC0BCFE">
    <w:name w:val="1C1A9B9D6D1C496CB76ADC0E8FC0BCFE"/>
    <w:rsid w:val="00EA74C3"/>
  </w:style>
  <w:style w:type="paragraph" w:customStyle="1" w:styleId="B2DF5FFC4E1442FBB2908165F700DD4F">
    <w:name w:val="B2DF5FFC4E1442FBB2908165F700DD4F"/>
    <w:rsid w:val="00EA74C3"/>
  </w:style>
  <w:style w:type="paragraph" w:customStyle="1" w:styleId="4A07203D6D934D9CBE31B1A19A0D7113">
    <w:name w:val="4A07203D6D934D9CBE31B1A19A0D7113"/>
    <w:rsid w:val="00EA74C3"/>
  </w:style>
  <w:style w:type="paragraph" w:customStyle="1" w:styleId="B84F155E06D646A1BE521444C69F79F2">
    <w:name w:val="B84F155E06D646A1BE521444C69F79F2"/>
    <w:rsid w:val="00EA74C3"/>
  </w:style>
  <w:style w:type="paragraph" w:customStyle="1" w:styleId="06F6A27819BE4A8AB19A81D3F8E44EA1">
    <w:name w:val="06F6A27819BE4A8AB19A81D3F8E44EA1"/>
    <w:rsid w:val="00EA74C3"/>
  </w:style>
  <w:style w:type="paragraph" w:customStyle="1" w:styleId="35817D0DFC75455F98943C6C50234A73">
    <w:name w:val="35817D0DFC75455F98943C6C50234A73"/>
    <w:rsid w:val="00EA74C3"/>
  </w:style>
  <w:style w:type="paragraph" w:customStyle="1" w:styleId="B24EF26C47E4472A9FD4D9AC516E0972">
    <w:name w:val="B24EF26C47E4472A9FD4D9AC516E0972"/>
    <w:rsid w:val="00EA74C3"/>
  </w:style>
  <w:style w:type="paragraph" w:customStyle="1" w:styleId="56DD47C6BDE94B0D8FDEA0042C468EE1">
    <w:name w:val="56DD47C6BDE94B0D8FDEA0042C468EE1"/>
    <w:rsid w:val="00EA74C3"/>
  </w:style>
  <w:style w:type="paragraph" w:customStyle="1" w:styleId="69F3F607A634427190CC393ACB13E52F">
    <w:name w:val="69F3F607A634427190CC393ACB13E52F"/>
    <w:rsid w:val="00EA74C3"/>
  </w:style>
  <w:style w:type="paragraph" w:customStyle="1" w:styleId="D6E9FF65D6CD407F9EAFC4EA6D23402B">
    <w:name w:val="D6E9FF65D6CD407F9EAFC4EA6D23402B"/>
    <w:rsid w:val="00EA74C3"/>
  </w:style>
  <w:style w:type="paragraph" w:customStyle="1" w:styleId="21D9DB5112C147F187962D6D8F85429A">
    <w:name w:val="21D9DB5112C147F187962D6D8F85429A"/>
    <w:rsid w:val="00EA74C3"/>
  </w:style>
  <w:style w:type="paragraph" w:customStyle="1" w:styleId="885711531B8B4496AB34AFE152CCE3E8">
    <w:name w:val="885711531B8B4496AB34AFE152CCE3E8"/>
    <w:rsid w:val="00EA74C3"/>
  </w:style>
  <w:style w:type="paragraph" w:customStyle="1" w:styleId="BA27EFD474FB4416A351BBD5847EECCF">
    <w:name w:val="BA27EFD474FB4416A351BBD5847EECCF"/>
    <w:rsid w:val="00EA74C3"/>
  </w:style>
  <w:style w:type="paragraph" w:customStyle="1" w:styleId="1C19F593177340F880AF03C3C6EA725D">
    <w:name w:val="1C19F593177340F880AF03C3C6EA725D"/>
    <w:rsid w:val="00EA74C3"/>
  </w:style>
  <w:style w:type="paragraph" w:customStyle="1" w:styleId="D6E55D12BAD84020B645165299365A08">
    <w:name w:val="D6E55D12BAD84020B645165299365A08"/>
    <w:rsid w:val="00EA74C3"/>
  </w:style>
  <w:style w:type="paragraph" w:customStyle="1" w:styleId="8E103EBEDAF14282B4EE8469B126D9A9">
    <w:name w:val="8E103EBEDAF14282B4EE8469B126D9A9"/>
    <w:rsid w:val="00EA74C3"/>
  </w:style>
  <w:style w:type="paragraph" w:customStyle="1" w:styleId="6F2F38D5F92240309B0E130E6F94C0FF">
    <w:name w:val="6F2F38D5F92240309B0E130E6F94C0FF"/>
    <w:rsid w:val="00EA74C3"/>
  </w:style>
  <w:style w:type="paragraph" w:customStyle="1" w:styleId="E306DF1E47264B2A91A7266237E97810">
    <w:name w:val="E306DF1E47264B2A91A7266237E97810"/>
    <w:rsid w:val="00EA74C3"/>
  </w:style>
  <w:style w:type="paragraph" w:customStyle="1" w:styleId="51D470D354BD45FD95DFD3955D19A4C3">
    <w:name w:val="51D470D354BD45FD95DFD3955D19A4C3"/>
    <w:rsid w:val="00EA74C3"/>
  </w:style>
  <w:style w:type="paragraph" w:customStyle="1" w:styleId="31C46456586E49C0A9ADA0424B776B86">
    <w:name w:val="31C46456586E49C0A9ADA0424B776B86"/>
    <w:rsid w:val="00EA74C3"/>
  </w:style>
  <w:style w:type="paragraph" w:customStyle="1" w:styleId="09D3E5E50F9C4F978711B957839F619F">
    <w:name w:val="09D3E5E50F9C4F978711B957839F619F"/>
    <w:rsid w:val="00EA74C3"/>
  </w:style>
  <w:style w:type="paragraph" w:customStyle="1" w:styleId="90A70C15F15E420099609C8426524915">
    <w:name w:val="90A70C15F15E420099609C8426524915"/>
    <w:rsid w:val="00EA74C3"/>
  </w:style>
  <w:style w:type="paragraph" w:customStyle="1" w:styleId="D22C9E23F48D4E848B7A4C74845608FB">
    <w:name w:val="D22C9E23F48D4E848B7A4C74845608FB"/>
    <w:rsid w:val="00EA74C3"/>
  </w:style>
  <w:style w:type="paragraph" w:customStyle="1" w:styleId="88BBFDBFFEFE434CA282E7EBCA1B03B6">
    <w:name w:val="88BBFDBFFEFE434CA282E7EBCA1B03B6"/>
    <w:rsid w:val="00EA74C3"/>
  </w:style>
  <w:style w:type="paragraph" w:customStyle="1" w:styleId="DF438C3BB3C649E6AE2988553575F52C">
    <w:name w:val="DF438C3BB3C649E6AE2988553575F52C"/>
    <w:rsid w:val="00EA74C3"/>
  </w:style>
  <w:style w:type="paragraph" w:customStyle="1" w:styleId="DCD05739A34E4886BFDE06E4763723D5">
    <w:name w:val="DCD05739A34E4886BFDE06E4763723D5"/>
    <w:rsid w:val="00EA74C3"/>
  </w:style>
  <w:style w:type="paragraph" w:customStyle="1" w:styleId="B9C8A6C8AEC9424383AC24D245C36309">
    <w:name w:val="B9C8A6C8AEC9424383AC24D245C36309"/>
    <w:rsid w:val="00EA74C3"/>
  </w:style>
  <w:style w:type="paragraph" w:customStyle="1" w:styleId="CCF165B4AF70499A91E021CE4DF53CA6">
    <w:name w:val="CCF165B4AF70499A91E021CE4DF53CA6"/>
    <w:rsid w:val="00EA74C3"/>
  </w:style>
  <w:style w:type="paragraph" w:customStyle="1" w:styleId="E404E9FC38134FC4BB5EAAD53F770E63">
    <w:name w:val="E404E9FC38134FC4BB5EAAD53F770E63"/>
    <w:rsid w:val="00EA74C3"/>
  </w:style>
  <w:style w:type="paragraph" w:customStyle="1" w:styleId="93435D3412DB49E1A975541DA13E1F6D">
    <w:name w:val="93435D3412DB49E1A975541DA13E1F6D"/>
    <w:rsid w:val="00EA74C3"/>
  </w:style>
  <w:style w:type="paragraph" w:customStyle="1" w:styleId="4B92AEB5F6954BB39E7B8D6A1B7B15C9">
    <w:name w:val="4B92AEB5F6954BB39E7B8D6A1B7B15C9"/>
    <w:rsid w:val="00EA74C3"/>
  </w:style>
  <w:style w:type="paragraph" w:customStyle="1" w:styleId="1F554A7EF27845F3911033AE749FF151">
    <w:name w:val="1F554A7EF27845F3911033AE749FF151"/>
    <w:rsid w:val="00EA74C3"/>
  </w:style>
  <w:style w:type="paragraph" w:customStyle="1" w:styleId="61FCFB05C5E94A7DBFF64C88CAFD5805">
    <w:name w:val="61FCFB05C5E94A7DBFF64C88CAFD5805"/>
    <w:rsid w:val="00EA74C3"/>
  </w:style>
  <w:style w:type="paragraph" w:customStyle="1" w:styleId="294E003EBDB04D92B18F5BF0304E122A">
    <w:name w:val="294E003EBDB04D92B18F5BF0304E122A"/>
    <w:rsid w:val="00EA74C3"/>
  </w:style>
  <w:style w:type="paragraph" w:customStyle="1" w:styleId="A592D227C2C74FF983481D55F0F91376">
    <w:name w:val="A592D227C2C74FF983481D55F0F91376"/>
    <w:rsid w:val="00EA74C3"/>
  </w:style>
  <w:style w:type="paragraph" w:customStyle="1" w:styleId="F22526ED7C304C2AA30851F4212C6B58">
    <w:name w:val="F22526ED7C304C2AA30851F4212C6B58"/>
    <w:rsid w:val="00EA74C3"/>
  </w:style>
  <w:style w:type="paragraph" w:customStyle="1" w:styleId="0D1FD456BA9A455A881EADE8461D3A23">
    <w:name w:val="0D1FD456BA9A455A881EADE8461D3A23"/>
    <w:rsid w:val="00EA74C3"/>
  </w:style>
  <w:style w:type="character" w:styleId="PlaceholderText">
    <w:name w:val="Placeholder Text"/>
    <w:basedOn w:val="DefaultParagraphFont"/>
    <w:uiPriority w:val="99"/>
    <w:semiHidden/>
    <w:rsid w:val="00EA74C3"/>
    <w:rPr>
      <w:color w:val="808080"/>
    </w:rPr>
  </w:style>
  <w:style w:type="paragraph" w:customStyle="1" w:styleId="04EB6F2D63FB4EE2BE52D552473A55B5">
    <w:name w:val="04EB6F2D63FB4EE2BE52D552473A55B5"/>
    <w:rsid w:val="00EA74C3"/>
  </w:style>
  <w:style w:type="paragraph" w:customStyle="1" w:styleId="5B587DE571ED4011956081949710E1F8">
    <w:name w:val="5B587DE571ED4011956081949710E1F8"/>
    <w:rsid w:val="006F2E24"/>
  </w:style>
  <w:style w:type="paragraph" w:customStyle="1" w:styleId="FD92A8938CC94556AF90C36070A6E85A">
    <w:name w:val="FD92A8938CC94556AF90C36070A6E85A"/>
    <w:rsid w:val="006F2E24"/>
  </w:style>
  <w:style w:type="paragraph" w:customStyle="1" w:styleId="18A4435F397B449997CF6B1E277603AE">
    <w:name w:val="18A4435F397B449997CF6B1E277603AE"/>
    <w:rsid w:val="006F2E24"/>
  </w:style>
  <w:style w:type="paragraph" w:customStyle="1" w:styleId="F507771B8FF748A08EF731363982C253">
    <w:name w:val="F507771B8FF748A08EF731363982C253"/>
    <w:rsid w:val="006F2E24"/>
  </w:style>
  <w:style w:type="paragraph" w:customStyle="1" w:styleId="D416ED5090124D2D924E66D34E9A3674">
    <w:name w:val="D416ED5090124D2D924E66D34E9A3674"/>
    <w:rsid w:val="00EA74C3"/>
  </w:style>
  <w:style w:type="paragraph" w:customStyle="1" w:styleId="737E7DAED21F4C38BB27D4D2167ACE1A">
    <w:name w:val="737E7DAED21F4C38BB27D4D2167ACE1A"/>
    <w:rsid w:val="00EA74C3"/>
  </w:style>
  <w:style w:type="paragraph" w:customStyle="1" w:styleId="E875EF4B12394C0A8FD0948461521383">
    <w:name w:val="E875EF4B12394C0A8FD0948461521383"/>
    <w:rsid w:val="00EA74C3"/>
  </w:style>
  <w:style w:type="paragraph" w:customStyle="1" w:styleId="0A8D41C7FC614B1BB58E776637860689">
    <w:name w:val="0A8D41C7FC614B1BB58E776637860689"/>
    <w:rsid w:val="00EA74C3"/>
  </w:style>
  <w:style w:type="paragraph" w:customStyle="1" w:styleId="D0AB4F6A5ED14BC18C4A00601C8B66DE">
    <w:name w:val="D0AB4F6A5ED14BC18C4A00601C8B66DE"/>
    <w:rsid w:val="00594F4B"/>
  </w:style>
  <w:style w:type="paragraph" w:customStyle="1" w:styleId="BB9450BC878B4901AE95DBF9DE5A6EFF">
    <w:name w:val="BB9450BC878B4901AE95DBF9DE5A6EFF"/>
    <w:rsid w:val="00594F4B"/>
  </w:style>
  <w:style w:type="paragraph" w:customStyle="1" w:styleId="8983929584814C2CB9D9CF110C77295B">
    <w:name w:val="8983929584814C2CB9D9CF110C77295B"/>
    <w:rsid w:val="00594F4B"/>
  </w:style>
  <w:style w:type="paragraph" w:customStyle="1" w:styleId="335DEB3F6048452F87CC6156B48F6B7B">
    <w:name w:val="335DEB3F6048452F87CC6156B48F6B7B"/>
    <w:rsid w:val="00594F4B"/>
  </w:style>
  <w:style w:type="paragraph" w:customStyle="1" w:styleId="024DD29F432D494DB825CF324C662155">
    <w:name w:val="024DD29F432D494DB825CF324C662155"/>
    <w:rsid w:val="00594F4B"/>
  </w:style>
  <w:style w:type="paragraph" w:customStyle="1" w:styleId="E6EE83A5E38D401089B30F4C177F94D5">
    <w:name w:val="E6EE83A5E38D401089B30F4C177F94D5"/>
    <w:rsid w:val="00594F4B"/>
  </w:style>
  <w:style w:type="paragraph" w:customStyle="1" w:styleId="E594447DBB93411290DCBD91C092B642">
    <w:name w:val="E594447DBB93411290DCBD91C092B642"/>
    <w:rsid w:val="00894245"/>
    <w:rPr>
      <w:lang w:val="en-AU" w:eastAsia="en-AU"/>
    </w:rPr>
  </w:style>
  <w:style w:type="paragraph" w:customStyle="1" w:styleId="346BCFADF33841E9A42C95904320EB05">
    <w:name w:val="346BCFADF33841E9A42C95904320EB05"/>
    <w:rsid w:val="005141C9"/>
    <w:rPr>
      <w:lang w:val="en-AU" w:eastAsia="en-AU"/>
    </w:rPr>
  </w:style>
  <w:style w:type="paragraph" w:customStyle="1" w:styleId="A71641553FE94EEC887FA5238B9F12E4">
    <w:name w:val="A71641553FE94EEC887FA5238B9F12E4"/>
    <w:rsid w:val="005141C9"/>
    <w:rPr>
      <w:lang w:val="en-AU" w:eastAsia="en-AU"/>
    </w:rPr>
  </w:style>
  <w:style w:type="paragraph" w:customStyle="1" w:styleId="6982A41CE1C442BEB65FC886F0F7C89B">
    <w:name w:val="6982A41CE1C442BEB65FC886F0F7C89B"/>
    <w:rsid w:val="004E5759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CurriculumVitae</Template>
  <TotalTime>15</TotalTime>
  <Pages>4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Curriculum Vitae</dc:creator>
  <cp:lastModifiedBy>Paul Asitewa, Kerewiri</cp:lastModifiedBy>
  <cp:revision>4</cp:revision>
  <cp:lastPrinted>2023-03-10T02:09:00Z</cp:lastPrinted>
  <dcterms:created xsi:type="dcterms:W3CDTF">2022-06-15T08:53:00Z</dcterms:created>
  <dcterms:modified xsi:type="dcterms:W3CDTF">2023-03-10T02:23:00Z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